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0069" w14:textId="77777777" w:rsidR="005D2FF0" w:rsidRPr="00E43390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kern w:val="28"/>
        </w:rPr>
      </w:pPr>
      <w:r w:rsidRPr="00E43390">
        <w:rPr>
          <w:b/>
          <w:bCs/>
          <w:kern w:val="28"/>
        </w:rPr>
        <w:t xml:space="preserve">Town </w:t>
      </w:r>
      <w:proofErr w:type="gramStart"/>
      <w:r w:rsidRPr="00E43390">
        <w:rPr>
          <w:b/>
          <w:bCs/>
          <w:kern w:val="28"/>
        </w:rPr>
        <w:t>And</w:t>
      </w:r>
      <w:proofErr w:type="gramEnd"/>
      <w:r w:rsidRPr="00E43390">
        <w:rPr>
          <w:b/>
          <w:bCs/>
          <w:kern w:val="28"/>
        </w:rPr>
        <w:t xml:space="preserve"> Country Day School</w:t>
      </w:r>
    </w:p>
    <w:p w14:paraId="1703006A" w14:textId="5651D54E" w:rsidR="005D2FF0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</w:rPr>
      </w:pPr>
      <w:r>
        <w:rPr>
          <w:b/>
          <w:bCs/>
          <w:kern w:val="28"/>
        </w:rPr>
        <w:t>20</w:t>
      </w:r>
      <w:r w:rsidR="00545675">
        <w:rPr>
          <w:b/>
          <w:bCs/>
          <w:kern w:val="28"/>
        </w:rPr>
        <w:t>20</w:t>
      </w:r>
      <w:r>
        <w:rPr>
          <w:b/>
          <w:bCs/>
          <w:kern w:val="28"/>
        </w:rPr>
        <w:t>-20</w:t>
      </w:r>
      <w:r w:rsidR="0076787E">
        <w:rPr>
          <w:b/>
          <w:bCs/>
          <w:kern w:val="28"/>
        </w:rPr>
        <w:t>2</w:t>
      </w:r>
      <w:r w:rsidR="00545675">
        <w:rPr>
          <w:b/>
          <w:bCs/>
          <w:kern w:val="28"/>
        </w:rPr>
        <w:t>1</w:t>
      </w:r>
      <w:r w:rsidR="005D2FF0" w:rsidRPr="00E43390">
        <w:rPr>
          <w:b/>
          <w:bCs/>
          <w:kern w:val="28"/>
        </w:rPr>
        <w:t xml:space="preserve"> School Calendar</w:t>
      </w:r>
    </w:p>
    <w:p w14:paraId="1703006B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0"/>
          <w:szCs w:val="20"/>
        </w:rPr>
      </w:pPr>
    </w:p>
    <w:p w14:paraId="1703006F" w14:textId="77777777" w:rsidR="005D2FF0" w:rsidRPr="00327947" w:rsidRDefault="00327947" w:rsidP="005D2FF0">
      <w:pPr>
        <w:widowControl w:val="0"/>
        <w:overflowPunct w:val="0"/>
        <w:autoSpaceDE w:val="0"/>
        <w:autoSpaceDN w:val="0"/>
        <w:adjustRightInd w:val="0"/>
        <w:spacing w:after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                  </w:t>
      </w:r>
    </w:p>
    <w:p w14:paraId="17030070" w14:textId="39CC3693" w:rsidR="006923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SEPTEMBER</w:t>
      </w:r>
      <w:r w:rsidR="00674B57" w:rsidRPr="00674B57">
        <w:rPr>
          <w:kern w:val="28"/>
          <w:sz w:val="20"/>
          <w:szCs w:val="20"/>
        </w:rPr>
        <w:t xml:space="preserve">                  </w:t>
      </w:r>
      <w:r w:rsidR="005C53D3">
        <w:rPr>
          <w:kern w:val="28"/>
          <w:sz w:val="20"/>
          <w:szCs w:val="20"/>
        </w:rPr>
        <w:t xml:space="preserve">  </w:t>
      </w:r>
      <w:r w:rsidR="000F0F49">
        <w:rPr>
          <w:kern w:val="28"/>
          <w:sz w:val="20"/>
          <w:szCs w:val="20"/>
        </w:rPr>
        <w:t>0</w:t>
      </w:r>
      <w:r w:rsidR="00545675">
        <w:rPr>
          <w:kern w:val="28"/>
          <w:sz w:val="20"/>
          <w:szCs w:val="20"/>
        </w:rPr>
        <w:t>7</w:t>
      </w:r>
      <w:r w:rsidR="009B2FC6" w:rsidRPr="00674B57">
        <w:rPr>
          <w:kern w:val="28"/>
          <w:sz w:val="20"/>
          <w:szCs w:val="20"/>
        </w:rPr>
        <w:t xml:space="preserve">           CLOSED </w:t>
      </w:r>
      <w:r w:rsidR="006923F0" w:rsidRPr="00674B57">
        <w:rPr>
          <w:kern w:val="28"/>
          <w:sz w:val="20"/>
          <w:szCs w:val="20"/>
        </w:rPr>
        <w:t>–</w:t>
      </w:r>
      <w:r w:rsidR="009B2FC6" w:rsidRPr="00674B57">
        <w:rPr>
          <w:kern w:val="28"/>
          <w:sz w:val="20"/>
          <w:szCs w:val="20"/>
        </w:rPr>
        <w:t xml:space="preserve"> </w:t>
      </w:r>
      <w:r w:rsidR="006923F0" w:rsidRPr="00674B57">
        <w:rPr>
          <w:kern w:val="28"/>
          <w:sz w:val="20"/>
          <w:szCs w:val="20"/>
        </w:rPr>
        <w:t>Labor Day</w:t>
      </w:r>
    </w:p>
    <w:p w14:paraId="17030071" w14:textId="11E3B024" w:rsidR="005D2FF0" w:rsidRPr="00674B57" w:rsidRDefault="006923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 xml:space="preserve">             </w:t>
      </w:r>
      <w:r w:rsidR="00310D8D">
        <w:rPr>
          <w:kern w:val="28"/>
          <w:sz w:val="20"/>
          <w:szCs w:val="20"/>
        </w:rPr>
        <w:t xml:space="preserve">   </w:t>
      </w:r>
      <w:r w:rsidR="000F0F49">
        <w:rPr>
          <w:kern w:val="28"/>
          <w:sz w:val="20"/>
          <w:szCs w:val="20"/>
        </w:rPr>
        <w:t xml:space="preserve">                           0</w:t>
      </w:r>
      <w:r w:rsidR="00545675">
        <w:rPr>
          <w:kern w:val="28"/>
          <w:sz w:val="20"/>
          <w:szCs w:val="20"/>
        </w:rPr>
        <w:t>8</w:t>
      </w:r>
      <w:r w:rsidRPr="00674B57">
        <w:rPr>
          <w:kern w:val="28"/>
          <w:sz w:val="20"/>
          <w:szCs w:val="20"/>
        </w:rPr>
        <w:t xml:space="preserve">           First Day </w:t>
      </w:r>
      <w:proofErr w:type="gramStart"/>
      <w:r w:rsidRPr="00674B57">
        <w:rPr>
          <w:kern w:val="28"/>
          <w:sz w:val="20"/>
          <w:szCs w:val="20"/>
        </w:rPr>
        <w:t>Of</w:t>
      </w:r>
      <w:proofErr w:type="gramEnd"/>
      <w:r w:rsidRPr="00674B57">
        <w:rPr>
          <w:kern w:val="28"/>
          <w:sz w:val="20"/>
          <w:szCs w:val="20"/>
        </w:rPr>
        <w:t xml:space="preserve"> School (</w:t>
      </w:r>
      <w:r w:rsidR="00A666F6">
        <w:rPr>
          <w:kern w:val="28"/>
          <w:sz w:val="20"/>
          <w:szCs w:val="20"/>
        </w:rPr>
        <w:t>C</w:t>
      </w:r>
      <w:r w:rsidRPr="00674B57">
        <w:rPr>
          <w:kern w:val="28"/>
          <w:sz w:val="20"/>
          <w:szCs w:val="20"/>
        </w:rPr>
        <w:t>lass starts at 8:30 A.M.)</w:t>
      </w:r>
      <w:r w:rsidR="005D2FF0" w:rsidRPr="00674B57">
        <w:rPr>
          <w:kern w:val="28"/>
          <w:sz w:val="20"/>
          <w:szCs w:val="20"/>
        </w:rPr>
        <w:t xml:space="preserve"> </w:t>
      </w:r>
    </w:p>
    <w:p w14:paraId="17030072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ab/>
      </w:r>
      <w:r w:rsidRPr="00674B57">
        <w:rPr>
          <w:kern w:val="28"/>
          <w:sz w:val="20"/>
          <w:szCs w:val="20"/>
        </w:rPr>
        <w:tab/>
      </w:r>
      <w:r w:rsidRPr="00674B57">
        <w:rPr>
          <w:kern w:val="28"/>
          <w:sz w:val="20"/>
          <w:szCs w:val="20"/>
        </w:rPr>
        <w:tab/>
      </w:r>
    </w:p>
    <w:p w14:paraId="17030073" w14:textId="68474291" w:rsidR="006923F0" w:rsidRDefault="00674B57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OCTOBER</w:t>
      </w:r>
      <w:r w:rsidR="005C53D3">
        <w:rPr>
          <w:kern w:val="28"/>
          <w:sz w:val="20"/>
          <w:szCs w:val="20"/>
        </w:rPr>
        <w:t xml:space="preserve">                         </w:t>
      </w:r>
      <w:r w:rsidR="000F0F49">
        <w:rPr>
          <w:kern w:val="28"/>
          <w:sz w:val="20"/>
          <w:szCs w:val="20"/>
        </w:rPr>
        <w:t>0</w:t>
      </w:r>
      <w:r w:rsidR="00545675">
        <w:rPr>
          <w:kern w:val="28"/>
          <w:sz w:val="20"/>
          <w:szCs w:val="20"/>
        </w:rPr>
        <w:t>9</w:t>
      </w:r>
      <w:r w:rsidR="006923F0" w:rsidRPr="00674B57">
        <w:rPr>
          <w:kern w:val="28"/>
          <w:sz w:val="20"/>
          <w:szCs w:val="20"/>
        </w:rPr>
        <w:t xml:space="preserve">          </w:t>
      </w:r>
      <w:r w:rsidR="00CD020F">
        <w:rPr>
          <w:kern w:val="28"/>
          <w:sz w:val="20"/>
          <w:szCs w:val="20"/>
        </w:rPr>
        <w:t>Progress Reports Go Home (K)</w:t>
      </w:r>
    </w:p>
    <w:p w14:paraId="17030075" w14:textId="1133A4D6" w:rsidR="005D2FF0" w:rsidRPr="00674B57" w:rsidRDefault="00674B57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</w:t>
      </w:r>
      <w:r w:rsidR="00CD020F">
        <w:rPr>
          <w:kern w:val="28"/>
          <w:sz w:val="20"/>
          <w:szCs w:val="20"/>
        </w:rPr>
        <w:t xml:space="preserve">                      </w:t>
      </w:r>
      <w:r w:rsidR="0076787E">
        <w:rPr>
          <w:kern w:val="28"/>
          <w:sz w:val="20"/>
          <w:szCs w:val="20"/>
        </w:rPr>
        <w:t>1</w:t>
      </w:r>
      <w:r w:rsidR="00545675">
        <w:rPr>
          <w:kern w:val="28"/>
          <w:sz w:val="20"/>
          <w:szCs w:val="20"/>
        </w:rPr>
        <w:t>2</w:t>
      </w:r>
      <w:r w:rsidR="00CD020F">
        <w:rPr>
          <w:kern w:val="28"/>
          <w:sz w:val="20"/>
          <w:szCs w:val="20"/>
        </w:rPr>
        <w:t xml:space="preserve">          </w:t>
      </w:r>
      <w:r w:rsidR="00A666F6">
        <w:rPr>
          <w:kern w:val="28"/>
          <w:sz w:val="20"/>
          <w:szCs w:val="20"/>
        </w:rPr>
        <w:t>CLOSED</w:t>
      </w:r>
      <w:r w:rsidR="00CD020F">
        <w:rPr>
          <w:kern w:val="28"/>
          <w:sz w:val="20"/>
          <w:szCs w:val="20"/>
        </w:rPr>
        <w:t>- Columbus Day</w:t>
      </w:r>
    </w:p>
    <w:p w14:paraId="17030076" w14:textId="1BFA593E" w:rsidR="005D2FF0" w:rsidRPr="00674B57" w:rsidRDefault="0076787E" w:rsidP="005D2FF0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3</w:t>
      </w:r>
      <w:r w:rsidR="00545675">
        <w:rPr>
          <w:kern w:val="28"/>
          <w:sz w:val="20"/>
          <w:szCs w:val="20"/>
        </w:rPr>
        <w:t>0</w:t>
      </w:r>
      <w:r w:rsidR="005D2FF0" w:rsidRPr="00674B57">
        <w:rPr>
          <w:kern w:val="28"/>
          <w:sz w:val="20"/>
          <w:szCs w:val="20"/>
        </w:rPr>
        <w:tab/>
        <w:t>Halloween Party – Wear Costumes (All Ages)</w:t>
      </w:r>
    </w:p>
    <w:p w14:paraId="17030077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</w:p>
    <w:p w14:paraId="17030078" w14:textId="70DB5663" w:rsidR="006979A5" w:rsidRDefault="006979A5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NOVEMBER</w:t>
      </w:r>
      <w:r w:rsidR="005C53D3">
        <w:rPr>
          <w:kern w:val="28"/>
          <w:sz w:val="20"/>
          <w:szCs w:val="20"/>
        </w:rPr>
        <w:tab/>
      </w:r>
      <w:r w:rsidR="005C53D3">
        <w:rPr>
          <w:kern w:val="28"/>
          <w:sz w:val="20"/>
          <w:szCs w:val="20"/>
        </w:rPr>
        <w:tab/>
      </w:r>
      <w:r w:rsidR="00545675">
        <w:rPr>
          <w:kern w:val="28"/>
          <w:sz w:val="20"/>
          <w:szCs w:val="20"/>
        </w:rPr>
        <w:t>11</w:t>
      </w:r>
      <w:r w:rsidR="005D2FF0" w:rsidRPr="00674B57">
        <w:rPr>
          <w:kern w:val="28"/>
          <w:sz w:val="20"/>
          <w:szCs w:val="20"/>
        </w:rPr>
        <w:tab/>
      </w:r>
      <w:r w:rsidR="00545675">
        <w:rPr>
          <w:kern w:val="28"/>
          <w:sz w:val="20"/>
          <w:szCs w:val="20"/>
        </w:rPr>
        <w:t xml:space="preserve"> CLOSED- Veterans Day</w:t>
      </w:r>
    </w:p>
    <w:p w14:paraId="17030079" w14:textId="0C04DCF0" w:rsidR="005D2FF0" w:rsidRPr="00674B57" w:rsidRDefault="006979A5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                      1</w:t>
      </w:r>
      <w:r w:rsidR="00545675">
        <w:rPr>
          <w:kern w:val="28"/>
          <w:sz w:val="20"/>
          <w:szCs w:val="20"/>
        </w:rPr>
        <w:t>3</w:t>
      </w:r>
      <w:r>
        <w:rPr>
          <w:kern w:val="28"/>
          <w:sz w:val="20"/>
          <w:szCs w:val="20"/>
        </w:rPr>
        <w:t xml:space="preserve">           </w:t>
      </w:r>
      <w:r w:rsidR="00545675">
        <w:rPr>
          <w:kern w:val="28"/>
          <w:sz w:val="20"/>
          <w:szCs w:val="20"/>
        </w:rPr>
        <w:t>Report Cards Go Home (K)</w:t>
      </w:r>
      <w:r w:rsidR="005D2FF0" w:rsidRPr="00674B57">
        <w:rPr>
          <w:kern w:val="28"/>
          <w:sz w:val="20"/>
          <w:szCs w:val="20"/>
        </w:rPr>
        <w:tab/>
      </w:r>
      <w:r w:rsidR="005D2FF0" w:rsidRPr="00674B57">
        <w:rPr>
          <w:kern w:val="28"/>
          <w:sz w:val="20"/>
          <w:szCs w:val="20"/>
        </w:rPr>
        <w:tab/>
      </w:r>
    </w:p>
    <w:p w14:paraId="1703007A" w14:textId="5DFF586E" w:rsidR="005D2FF0" w:rsidRPr="00674B57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2</w:t>
      </w:r>
      <w:r w:rsidR="00545675">
        <w:rPr>
          <w:kern w:val="28"/>
          <w:sz w:val="20"/>
          <w:szCs w:val="20"/>
        </w:rPr>
        <w:t>4</w:t>
      </w:r>
      <w:r w:rsidR="005D2FF0" w:rsidRPr="00674B57">
        <w:rPr>
          <w:kern w:val="28"/>
          <w:sz w:val="20"/>
          <w:szCs w:val="20"/>
        </w:rPr>
        <w:tab/>
        <w:t>Thanksgiving Dinner….10:00 AM –12:30 PM (All Ages)</w:t>
      </w:r>
    </w:p>
    <w:p w14:paraId="1703007B" w14:textId="4B7AA566" w:rsidR="005D2FF0" w:rsidRPr="00674B57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2</w:t>
      </w:r>
      <w:r w:rsidR="00545675">
        <w:rPr>
          <w:kern w:val="28"/>
          <w:sz w:val="20"/>
          <w:szCs w:val="20"/>
        </w:rPr>
        <w:t>6</w:t>
      </w:r>
      <w:r w:rsidR="005D2FF0" w:rsidRPr="00674B57">
        <w:rPr>
          <w:kern w:val="28"/>
          <w:sz w:val="20"/>
          <w:szCs w:val="20"/>
        </w:rPr>
        <w:tab/>
        <w:t>CLOSE</w:t>
      </w:r>
      <w:r w:rsidR="00A666F6">
        <w:rPr>
          <w:kern w:val="28"/>
          <w:sz w:val="20"/>
          <w:szCs w:val="20"/>
        </w:rPr>
        <w:t xml:space="preserve">D- </w:t>
      </w:r>
      <w:r w:rsidR="005D2FF0" w:rsidRPr="00674B57">
        <w:rPr>
          <w:kern w:val="28"/>
          <w:sz w:val="20"/>
          <w:szCs w:val="20"/>
        </w:rPr>
        <w:t xml:space="preserve">Thanksgiving Day </w:t>
      </w:r>
    </w:p>
    <w:p w14:paraId="1703007C" w14:textId="0D2DF73E" w:rsidR="005D2FF0" w:rsidRPr="00674B57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2</w:t>
      </w:r>
      <w:r w:rsidR="00545675">
        <w:rPr>
          <w:kern w:val="28"/>
          <w:sz w:val="20"/>
          <w:szCs w:val="20"/>
        </w:rPr>
        <w:t>7</w:t>
      </w:r>
      <w:r w:rsidR="005D2FF0" w:rsidRPr="00674B57">
        <w:rPr>
          <w:kern w:val="28"/>
          <w:sz w:val="20"/>
          <w:szCs w:val="20"/>
        </w:rPr>
        <w:tab/>
        <w:t>No School (Child Care Provided)</w:t>
      </w:r>
      <w:r w:rsidR="0076787E">
        <w:rPr>
          <w:kern w:val="28"/>
          <w:sz w:val="20"/>
          <w:szCs w:val="20"/>
        </w:rPr>
        <w:t xml:space="preserve"> (Hours 7:30-4:30)</w:t>
      </w:r>
    </w:p>
    <w:p w14:paraId="1703007D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</w:p>
    <w:p w14:paraId="1703007E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DECEMBER</w:t>
      </w:r>
      <w:r w:rsidRPr="00674B57">
        <w:rPr>
          <w:kern w:val="28"/>
          <w:sz w:val="20"/>
          <w:szCs w:val="20"/>
        </w:rPr>
        <w:tab/>
        <w:t xml:space="preserve">             TBA</w:t>
      </w:r>
      <w:r w:rsidRPr="00674B57">
        <w:rPr>
          <w:kern w:val="28"/>
          <w:sz w:val="20"/>
          <w:szCs w:val="20"/>
        </w:rPr>
        <w:tab/>
        <w:t>Christmas Program…7:00-8:30 PM (All Ages)</w:t>
      </w:r>
    </w:p>
    <w:p w14:paraId="1703007F" w14:textId="5C0CEA60" w:rsidR="005D2FF0" w:rsidRPr="00674B57" w:rsidRDefault="006979A5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1</w:t>
      </w:r>
      <w:r w:rsidR="00545675">
        <w:rPr>
          <w:kern w:val="28"/>
          <w:sz w:val="20"/>
          <w:szCs w:val="20"/>
        </w:rPr>
        <w:t>8</w:t>
      </w:r>
      <w:r w:rsidR="005D2FF0" w:rsidRPr="00674B57">
        <w:rPr>
          <w:kern w:val="28"/>
          <w:sz w:val="20"/>
          <w:szCs w:val="20"/>
        </w:rPr>
        <w:tab/>
        <w:t>Progress Reports Go Home (K-)</w:t>
      </w:r>
    </w:p>
    <w:p w14:paraId="17030080" w14:textId="2513D8B7" w:rsidR="005D2FF0" w:rsidRPr="00674B57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545675">
        <w:rPr>
          <w:kern w:val="28"/>
          <w:sz w:val="20"/>
          <w:szCs w:val="20"/>
        </w:rPr>
        <w:t>18</w:t>
      </w:r>
      <w:r w:rsidR="005D2FF0" w:rsidRPr="00674B57">
        <w:rPr>
          <w:kern w:val="28"/>
          <w:sz w:val="20"/>
          <w:szCs w:val="20"/>
        </w:rPr>
        <w:tab/>
        <w:t>Christmas Class Parties (All Ages)</w:t>
      </w:r>
    </w:p>
    <w:p w14:paraId="03442261" w14:textId="2EFE389F" w:rsidR="0041709B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ab/>
      </w:r>
      <w:r w:rsidRPr="00674B57">
        <w:rPr>
          <w:kern w:val="28"/>
          <w:sz w:val="20"/>
          <w:szCs w:val="20"/>
        </w:rPr>
        <w:tab/>
        <w:t xml:space="preserve">          </w:t>
      </w:r>
      <w:r w:rsidR="00831455" w:rsidRPr="00674B57">
        <w:rPr>
          <w:kern w:val="28"/>
          <w:sz w:val="20"/>
          <w:szCs w:val="20"/>
        </w:rPr>
        <w:t xml:space="preserve"> </w:t>
      </w:r>
      <w:r w:rsidR="00831455" w:rsidRPr="00674B57">
        <w:rPr>
          <w:kern w:val="28"/>
          <w:sz w:val="20"/>
          <w:szCs w:val="20"/>
        </w:rPr>
        <w:tab/>
      </w:r>
      <w:r w:rsidR="0076787E">
        <w:rPr>
          <w:kern w:val="28"/>
          <w:sz w:val="20"/>
          <w:szCs w:val="20"/>
        </w:rPr>
        <w:t>2</w:t>
      </w:r>
      <w:r w:rsidR="00545675">
        <w:rPr>
          <w:kern w:val="28"/>
          <w:sz w:val="20"/>
          <w:szCs w:val="20"/>
        </w:rPr>
        <w:t>1</w:t>
      </w:r>
      <w:r w:rsidR="00027D16" w:rsidRPr="00674B57">
        <w:rPr>
          <w:kern w:val="28"/>
          <w:sz w:val="20"/>
          <w:szCs w:val="20"/>
        </w:rPr>
        <w:t>-0</w:t>
      </w:r>
      <w:r w:rsidR="00545675">
        <w:rPr>
          <w:kern w:val="28"/>
          <w:sz w:val="20"/>
          <w:szCs w:val="20"/>
        </w:rPr>
        <w:t>1</w:t>
      </w:r>
      <w:r w:rsidR="005F4D8A" w:rsidRPr="00674B57">
        <w:rPr>
          <w:kern w:val="28"/>
          <w:sz w:val="20"/>
          <w:szCs w:val="20"/>
        </w:rPr>
        <w:t xml:space="preserve">    </w:t>
      </w:r>
      <w:r w:rsidR="00840188" w:rsidRPr="00674B57">
        <w:rPr>
          <w:kern w:val="28"/>
          <w:sz w:val="20"/>
          <w:szCs w:val="20"/>
        </w:rPr>
        <w:t xml:space="preserve"> </w:t>
      </w:r>
      <w:r w:rsidRPr="00674B57">
        <w:rPr>
          <w:kern w:val="28"/>
          <w:sz w:val="20"/>
          <w:szCs w:val="20"/>
        </w:rPr>
        <w:t>Christ</w:t>
      </w:r>
      <w:r w:rsidR="006979A5">
        <w:rPr>
          <w:kern w:val="28"/>
          <w:sz w:val="20"/>
          <w:szCs w:val="20"/>
        </w:rPr>
        <w:t>mas Break (Child Care Provided)</w:t>
      </w:r>
    </w:p>
    <w:p w14:paraId="17030081" w14:textId="48AEA9D4" w:rsidR="005D2FF0" w:rsidRDefault="0041709B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                      24           </w:t>
      </w:r>
      <w:r w:rsidR="0076787E">
        <w:rPr>
          <w:kern w:val="28"/>
          <w:sz w:val="20"/>
          <w:szCs w:val="20"/>
        </w:rPr>
        <w:t>CLOSED- In</w:t>
      </w:r>
      <w:r>
        <w:rPr>
          <w:kern w:val="28"/>
          <w:sz w:val="20"/>
          <w:szCs w:val="20"/>
        </w:rPr>
        <w:t xml:space="preserve"> Observance of Christmas Eve</w:t>
      </w:r>
      <w:r w:rsidR="005D2FF0" w:rsidRPr="00674B57">
        <w:rPr>
          <w:kern w:val="28"/>
          <w:sz w:val="20"/>
          <w:szCs w:val="20"/>
        </w:rPr>
        <w:t xml:space="preserve"> </w:t>
      </w:r>
    </w:p>
    <w:p w14:paraId="17030082" w14:textId="3C3CD0BC" w:rsidR="00EC61CC" w:rsidRDefault="00EC61CC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</w:t>
      </w:r>
      <w:r w:rsidR="000F0F49">
        <w:rPr>
          <w:kern w:val="28"/>
          <w:sz w:val="20"/>
          <w:szCs w:val="20"/>
        </w:rPr>
        <w:t xml:space="preserve">                              25</w:t>
      </w:r>
      <w:r>
        <w:rPr>
          <w:kern w:val="28"/>
          <w:sz w:val="20"/>
          <w:szCs w:val="20"/>
        </w:rPr>
        <w:t xml:space="preserve">           C</w:t>
      </w:r>
      <w:r w:rsidR="00A666F6">
        <w:rPr>
          <w:kern w:val="28"/>
          <w:sz w:val="20"/>
          <w:szCs w:val="20"/>
        </w:rPr>
        <w:t>LOSED</w:t>
      </w:r>
      <w:r>
        <w:rPr>
          <w:kern w:val="28"/>
          <w:sz w:val="20"/>
          <w:szCs w:val="20"/>
        </w:rPr>
        <w:t xml:space="preserve"> – In Observance of Christmas</w:t>
      </w:r>
    </w:p>
    <w:p w14:paraId="05F1DDCF" w14:textId="1D6317BB" w:rsidR="001A5A6D" w:rsidRPr="00674B57" w:rsidRDefault="001A5A6D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                      31           School Closes at 4:00 P.M. in Observance of New Years</w:t>
      </w:r>
    </w:p>
    <w:p w14:paraId="17030083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ab/>
      </w:r>
      <w:r w:rsidRPr="00674B57">
        <w:rPr>
          <w:kern w:val="28"/>
          <w:sz w:val="20"/>
          <w:szCs w:val="20"/>
        </w:rPr>
        <w:tab/>
        <w:t xml:space="preserve">            </w:t>
      </w:r>
    </w:p>
    <w:p w14:paraId="17030084" w14:textId="2F8494CD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JANUARY</w:t>
      </w:r>
      <w:r w:rsidRPr="00674B57">
        <w:rPr>
          <w:kern w:val="28"/>
          <w:sz w:val="20"/>
          <w:szCs w:val="20"/>
        </w:rPr>
        <w:tab/>
      </w:r>
      <w:r w:rsidR="000F0F49">
        <w:rPr>
          <w:kern w:val="28"/>
          <w:sz w:val="20"/>
          <w:szCs w:val="20"/>
        </w:rPr>
        <w:t xml:space="preserve">              01</w:t>
      </w:r>
      <w:r w:rsidR="006979A5">
        <w:rPr>
          <w:kern w:val="28"/>
          <w:sz w:val="20"/>
          <w:szCs w:val="20"/>
        </w:rPr>
        <w:t xml:space="preserve">           C</w:t>
      </w:r>
      <w:r w:rsidR="00A666F6">
        <w:rPr>
          <w:kern w:val="28"/>
          <w:sz w:val="20"/>
          <w:szCs w:val="20"/>
        </w:rPr>
        <w:t>LOSED- In</w:t>
      </w:r>
      <w:r w:rsidR="006979A5">
        <w:rPr>
          <w:kern w:val="28"/>
          <w:sz w:val="20"/>
          <w:szCs w:val="20"/>
        </w:rPr>
        <w:t xml:space="preserve"> Observance of New Years</w:t>
      </w:r>
    </w:p>
    <w:p w14:paraId="17030085" w14:textId="45927C91" w:rsidR="005D2FF0" w:rsidRPr="00674B57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0</w:t>
      </w:r>
      <w:r w:rsidR="00545675">
        <w:rPr>
          <w:kern w:val="28"/>
          <w:sz w:val="20"/>
          <w:szCs w:val="20"/>
        </w:rPr>
        <w:t>4</w:t>
      </w:r>
      <w:r w:rsidR="005D2FF0" w:rsidRPr="00674B57">
        <w:rPr>
          <w:kern w:val="28"/>
          <w:sz w:val="20"/>
          <w:szCs w:val="20"/>
        </w:rPr>
        <w:tab/>
      </w:r>
      <w:r w:rsidR="00F23F95" w:rsidRPr="00674B57">
        <w:rPr>
          <w:kern w:val="28"/>
          <w:sz w:val="20"/>
          <w:szCs w:val="20"/>
        </w:rPr>
        <w:t xml:space="preserve">Elementary School </w:t>
      </w:r>
      <w:r w:rsidR="005D2FF0" w:rsidRPr="00674B57">
        <w:rPr>
          <w:kern w:val="28"/>
          <w:sz w:val="20"/>
          <w:szCs w:val="20"/>
        </w:rPr>
        <w:t xml:space="preserve">Classes Resume </w:t>
      </w:r>
    </w:p>
    <w:p w14:paraId="6E48E55C" w14:textId="77777777" w:rsidR="00545675" w:rsidRDefault="000F0F49" w:rsidP="00545675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545675">
        <w:rPr>
          <w:kern w:val="28"/>
          <w:sz w:val="20"/>
          <w:szCs w:val="20"/>
        </w:rPr>
        <w:t>18</w:t>
      </w:r>
      <w:r w:rsidR="005D2FF0" w:rsidRPr="00674B57">
        <w:rPr>
          <w:kern w:val="28"/>
          <w:sz w:val="20"/>
          <w:szCs w:val="20"/>
        </w:rPr>
        <w:tab/>
        <w:t>CL</w:t>
      </w:r>
      <w:r w:rsidR="00327947">
        <w:rPr>
          <w:kern w:val="28"/>
          <w:sz w:val="20"/>
          <w:szCs w:val="20"/>
        </w:rPr>
        <w:t>OSED</w:t>
      </w:r>
      <w:r w:rsidR="00A666F6">
        <w:rPr>
          <w:kern w:val="28"/>
          <w:sz w:val="20"/>
          <w:szCs w:val="20"/>
        </w:rPr>
        <w:t xml:space="preserve">- </w:t>
      </w:r>
      <w:r w:rsidR="00327947">
        <w:rPr>
          <w:kern w:val="28"/>
          <w:sz w:val="20"/>
          <w:szCs w:val="20"/>
        </w:rPr>
        <w:t>Martin Luther King Jr. Day</w:t>
      </w:r>
      <w:r w:rsidR="006F7D10">
        <w:rPr>
          <w:kern w:val="28"/>
          <w:sz w:val="20"/>
          <w:szCs w:val="20"/>
        </w:rPr>
        <w:t>)</w:t>
      </w:r>
    </w:p>
    <w:p w14:paraId="697EC24C" w14:textId="0BB5F50A" w:rsidR="001A5A6D" w:rsidRPr="00674B57" w:rsidRDefault="00545675" w:rsidP="00545675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                      22           Report Cards Go Home (K)</w:t>
      </w:r>
    </w:p>
    <w:p w14:paraId="17030087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</w:p>
    <w:p w14:paraId="17030088" w14:textId="5C84539C" w:rsidR="005D2FF0" w:rsidRPr="00674B57" w:rsidRDefault="00027D16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FEBRUARY</w:t>
      </w:r>
      <w:r w:rsidR="000F0F49">
        <w:rPr>
          <w:kern w:val="28"/>
          <w:sz w:val="20"/>
          <w:szCs w:val="20"/>
        </w:rPr>
        <w:t xml:space="preserve">                      1</w:t>
      </w:r>
      <w:r w:rsidR="00545675">
        <w:rPr>
          <w:kern w:val="28"/>
          <w:sz w:val="20"/>
          <w:szCs w:val="20"/>
        </w:rPr>
        <w:t>2</w:t>
      </w:r>
      <w:r w:rsidR="00C06A20">
        <w:rPr>
          <w:kern w:val="28"/>
          <w:sz w:val="20"/>
          <w:szCs w:val="20"/>
        </w:rPr>
        <w:t xml:space="preserve">          </w:t>
      </w:r>
      <w:r w:rsidR="002929E5" w:rsidRPr="00674B57">
        <w:rPr>
          <w:kern w:val="28"/>
          <w:sz w:val="20"/>
          <w:szCs w:val="20"/>
        </w:rPr>
        <w:t>Valentine’s</w:t>
      </w:r>
      <w:r w:rsidR="005D2FF0" w:rsidRPr="00674B57">
        <w:rPr>
          <w:kern w:val="28"/>
          <w:sz w:val="20"/>
          <w:szCs w:val="20"/>
        </w:rPr>
        <w:t xml:space="preserve"> Day Party (All Ages)</w:t>
      </w:r>
    </w:p>
    <w:p w14:paraId="1703008A" w14:textId="388CFA71" w:rsidR="005D2FF0" w:rsidRPr="00674B57" w:rsidRDefault="000F0F4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1</w:t>
      </w:r>
      <w:r w:rsidR="00545675">
        <w:rPr>
          <w:kern w:val="28"/>
          <w:sz w:val="20"/>
          <w:szCs w:val="20"/>
        </w:rPr>
        <w:t>5</w:t>
      </w:r>
      <w:r w:rsidR="005D2FF0" w:rsidRPr="00674B57">
        <w:rPr>
          <w:kern w:val="28"/>
          <w:sz w:val="20"/>
          <w:szCs w:val="20"/>
        </w:rPr>
        <w:tab/>
        <w:t>CLOSED – Presid</w:t>
      </w:r>
      <w:r w:rsidR="00CD020F">
        <w:rPr>
          <w:kern w:val="28"/>
          <w:sz w:val="20"/>
          <w:szCs w:val="20"/>
        </w:rPr>
        <w:t>ent’s Day</w:t>
      </w:r>
    </w:p>
    <w:p w14:paraId="1703008B" w14:textId="2C20B78A" w:rsidR="005D2FF0" w:rsidRDefault="00F23F95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ab/>
      </w:r>
      <w:r w:rsidRPr="00674B57">
        <w:rPr>
          <w:kern w:val="28"/>
          <w:sz w:val="20"/>
          <w:szCs w:val="20"/>
        </w:rPr>
        <w:tab/>
      </w:r>
      <w:r w:rsidR="0076787E">
        <w:rPr>
          <w:kern w:val="28"/>
          <w:sz w:val="20"/>
          <w:szCs w:val="20"/>
        </w:rPr>
        <w:t xml:space="preserve">               </w:t>
      </w:r>
      <w:r w:rsidR="00545675">
        <w:rPr>
          <w:kern w:val="28"/>
          <w:sz w:val="20"/>
          <w:szCs w:val="20"/>
        </w:rPr>
        <w:t>12</w:t>
      </w:r>
      <w:r w:rsidR="0076787E">
        <w:rPr>
          <w:kern w:val="28"/>
          <w:sz w:val="20"/>
          <w:szCs w:val="20"/>
        </w:rPr>
        <w:t xml:space="preserve">          </w:t>
      </w:r>
      <w:r w:rsidR="006F7D10">
        <w:rPr>
          <w:kern w:val="28"/>
          <w:sz w:val="20"/>
          <w:szCs w:val="20"/>
        </w:rPr>
        <w:t>Progress Reports Go Home (K)</w:t>
      </w:r>
    </w:p>
    <w:p w14:paraId="6E6A3DFD" w14:textId="77777777" w:rsidR="0076787E" w:rsidRPr="00674B57" w:rsidRDefault="0076787E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</w:p>
    <w:p w14:paraId="1703008C" w14:textId="67B9A656" w:rsidR="00E96FFF" w:rsidRPr="00674B57" w:rsidRDefault="005D2FF0" w:rsidP="00F23F95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MARC</w:t>
      </w:r>
      <w:r w:rsidR="00CD020F">
        <w:rPr>
          <w:kern w:val="28"/>
          <w:sz w:val="20"/>
          <w:szCs w:val="20"/>
        </w:rPr>
        <w:t xml:space="preserve">H                            </w:t>
      </w:r>
      <w:r w:rsidR="00545675">
        <w:rPr>
          <w:kern w:val="28"/>
          <w:sz w:val="20"/>
          <w:szCs w:val="20"/>
        </w:rPr>
        <w:t>TBA</w:t>
      </w:r>
      <w:r w:rsidR="00CD020F">
        <w:rPr>
          <w:kern w:val="28"/>
          <w:sz w:val="20"/>
          <w:szCs w:val="20"/>
        </w:rPr>
        <w:t xml:space="preserve">          School Pictures </w:t>
      </w:r>
      <w:proofErr w:type="gramStart"/>
      <w:r w:rsidR="00CD020F">
        <w:rPr>
          <w:kern w:val="28"/>
          <w:sz w:val="20"/>
          <w:szCs w:val="20"/>
        </w:rPr>
        <w:t>By</w:t>
      </w:r>
      <w:proofErr w:type="gramEnd"/>
      <w:r w:rsidR="00CD020F">
        <w:rPr>
          <w:kern w:val="28"/>
          <w:sz w:val="20"/>
          <w:szCs w:val="20"/>
        </w:rPr>
        <w:t xml:space="preserve"> Robert Hamm Photography…. Starts at </w:t>
      </w:r>
      <w:r w:rsidR="00C5669B">
        <w:rPr>
          <w:kern w:val="28"/>
          <w:sz w:val="20"/>
          <w:szCs w:val="20"/>
        </w:rPr>
        <w:t>8:30 AM</w:t>
      </w:r>
    </w:p>
    <w:p w14:paraId="1703008D" w14:textId="677E7D7C" w:rsidR="007270CE" w:rsidRDefault="007270CE" w:rsidP="00C06A2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 xml:space="preserve">             </w:t>
      </w:r>
      <w:r w:rsidR="00027D16" w:rsidRPr="00674B57">
        <w:rPr>
          <w:kern w:val="28"/>
          <w:sz w:val="20"/>
          <w:szCs w:val="20"/>
        </w:rPr>
        <w:t xml:space="preserve">   </w:t>
      </w:r>
      <w:r w:rsidR="00327947">
        <w:rPr>
          <w:kern w:val="28"/>
          <w:sz w:val="20"/>
          <w:szCs w:val="20"/>
        </w:rPr>
        <w:t xml:space="preserve">                           </w:t>
      </w:r>
      <w:r w:rsidR="00C5669B">
        <w:rPr>
          <w:kern w:val="28"/>
          <w:sz w:val="20"/>
          <w:szCs w:val="20"/>
        </w:rPr>
        <w:t>2</w:t>
      </w:r>
      <w:r w:rsidR="00311CDC">
        <w:rPr>
          <w:kern w:val="28"/>
          <w:sz w:val="20"/>
          <w:szCs w:val="20"/>
        </w:rPr>
        <w:t>6</w:t>
      </w:r>
      <w:r w:rsidR="00551546">
        <w:rPr>
          <w:kern w:val="28"/>
          <w:sz w:val="20"/>
          <w:szCs w:val="20"/>
        </w:rPr>
        <w:t xml:space="preserve">          </w:t>
      </w:r>
      <w:r w:rsidR="00910E0D">
        <w:rPr>
          <w:kern w:val="28"/>
          <w:sz w:val="20"/>
          <w:szCs w:val="20"/>
        </w:rPr>
        <w:t>Report Cards</w:t>
      </w:r>
      <w:r w:rsidR="00551546">
        <w:rPr>
          <w:kern w:val="28"/>
          <w:sz w:val="20"/>
          <w:szCs w:val="20"/>
        </w:rPr>
        <w:t xml:space="preserve"> Go Home (K-6</w:t>
      </w:r>
      <w:r w:rsidR="00551546" w:rsidRPr="00551546">
        <w:rPr>
          <w:kern w:val="28"/>
          <w:sz w:val="20"/>
          <w:szCs w:val="20"/>
          <w:vertAlign w:val="superscript"/>
        </w:rPr>
        <w:t>th</w:t>
      </w:r>
      <w:r w:rsidR="00551546">
        <w:rPr>
          <w:kern w:val="28"/>
          <w:sz w:val="20"/>
          <w:szCs w:val="20"/>
        </w:rPr>
        <w:t xml:space="preserve"> Grade)</w:t>
      </w:r>
      <w:r w:rsidR="00C5669B">
        <w:rPr>
          <w:kern w:val="28"/>
          <w:sz w:val="20"/>
          <w:szCs w:val="20"/>
        </w:rPr>
        <w:t xml:space="preserve">          </w:t>
      </w:r>
    </w:p>
    <w:p w14:paraId="1703008F" w14:textId="2DCB8C0D" w:rsidR="000F0F49" w:rsidRDefault="000F0F49" w:rsidP="00C06A2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                      </w:t>
      </w:r>
    </w:p>
    <w:p w14:paraId="17030090" w14:textId="0ED66B00" w:rsidR="005D2FF0" w:rsidRDefault="005F4D8A" w:rsidP="00E96FFF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 xml:space="preserve">APRIL  </w:t>
      </w:r>
      <w:r w:rsidR="00027D16" w:rsidRPr="00674B57">
        <w:rPr>
          <w:kern w:val="28"/>
          <w:sz w:val="20"/>
          <w:szCs w:val="20"/>
        </w:rPr>
        <w:t xml:space="preserve">  </w:t>
      </w:r>
      <w:r w:rsidR="00E663CE">
        <w:rPr>
          <w:kern w:val="28"/>
          <w:sz w:val="20"/>
          <w:szCs w:val="20"/>
        </w:rPr>
        <w:t xml:space="preserve">     </w:t>
      </w:r>
      <w:r w:rsidR="000F0F49">
        <w:rPr>
          <w:kern w:val="28"/>
          <w:sz w:val="20"/>
          <w:szCs w:val="20"/>
        </w:rPr>
        <w:t xml:space="preserve">                      </w:t>
      </w:r>
      <w:r w:rsidR="00311CDC">
        <w:rPr>
          <w:kern w:val="28"/>
          <w:sz w:val="20"/>
          <w:szCs w:val="20"/>
        </w:rPr>
        <w:t>02</w:t>
      </w:r>
      <w:r w:rsidR="00432A6C">
        <w:rPr>
          <w:kern w:val="28"/>
          <w:sz w:val="20"/>
          <w:szCs w:val="20"/>
        </w:rPr>
        <w:t xml:space="preserve">         </w:t>
      </w:r>
      <w:r w:rsidR="00C5669B">
        <w:rPr>
          <w:kern w:val="28"/>
          <w:sz w:val="20"/>
          <w:szCs w:val="20"/>
        </w:rPr>
        <w:t xml:space="preserve"> </w:t>
      </w:r>
      <w:r w:rsidR="00432A6C">
        <w:rPr>
          <w:kern w:val="28"/>
          <w:sz w:val="20"/>
          <w:szCs w:val="20"/>
        </w:rPr>
        <w:t>Easter Party (All Ages)</w:t>
      </w:r>
    </w:p>
    <w:p w14:paraId="4CC17E7B" w14:textId="2288C246" w:rsidR="0041709B" w:rsidRPr="00674B57" w:rsidRDefault="00E663CE" w:rsidP="00E96FFF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</w:t>
      </w:r>
      <w:r w:rsidR="00327947">
        <w:rPr>
          <w:kern w:val="28"/>
          <w:sz w:val="20"/>
          <w:szCs w:val="20"/>
        </w:rPr>
        <w:t xml:space="preserve">                  </w:t>
      </w:r>
      <w:r w:rsidR="00C5669B">
        <w:rPr>
          <w:kern w:val="28"/>
          <w:sz w:val="20"/>
          <w:szCs w:val="20"/>
        </w:rPr>
        <w:t xml:space="preserve">             </w:t>
      </w:r>
      <w:r w:rsidR="00311CDC">
        <w:rPr>
          <w:kern w:val="28"/>
          <w:sz w:val="20"/>
          <w:szCs w:val="20"/>
        </w:rPr>
        <w:t>05-09</w:t>
      </w:r>
      <w:r w:rsidR="00C5669B">
        <w:rPr>
          <w:kern w:val="28"/>
          <w:sz w:val="20"/>
          <w:szCs w:val="20"/>
        </w:rPr>
        <w:t xml:space="preserve">    Spring Break (Child Care Provided)</w:t>
      </w:r>
    </w:p>
    <w:p w14:paraId="17030092" w14:textId="7E53071B" w:rsidR="005D2FF0" w:rsidRDefault="00311CDC" w:rsidP="005D2FF0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12</w:t>
      </w:r>
      <w:r w:rsidR="006F7D10">
        <w:rPr>
          <w:kern w:val="28"/>
          <w:sz w:val="20"/>
          <w:szCs w:val="20"/>
        </w:rPr>
        <w:t xml:space="preserve">         Classes Resume</w:t>
      </w:r>
    </w:p>
    <w:p w14:paraId="0ED44CF4" w14:textId="2EC2B4F0" w:rsidR="00A46C3B" w:rsidRDefault="00A46C3B" w:rsidP="005D2FF0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375D902" w14:textId="4382142A" w:rsidR="006F7D10" w:rsidRPr="00674B57" w:rsidRDefault="00311CDC" w:rsidP="005D2FF0">
      <w:pPr>
        <w:widowControl w:val="0"/>
        <w:overflowPunct w:val="0"/>
        <w:autoSpaceDE w:val="0"/>
        <w:autoSpaceDN w:val="0"/>
        <w:adjustRightInd w:val="0"/>
        <w:spacing w:after="0"/>
        <w:ind w:left="1440" w:firstLine="72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03</w:t>
      </w:r>
      <w:r w:rsidR="00A46C3B">
        <w:rPr>
          <w:kern w:val="28"/>
          <w:sz w:val="20"/>
          <w:szCs w:val="20"/>
        </w:rPr>
        <w:t xml:space="preserve">          Progress Report’s Go Home (K-6</w:t>
      </w:r>
      <w:r w:rsidR="00A46C3B" w:rsidRPr="00A46C3B">
        <w:rPr>
          <w:kern w:val="28"/>
          <w:sz w:val="20"/>
          <w:szCs w:val="20"/>
          <w:vertAlign w:val="superscript"/>
        </w:rPr>
        <w:t>th</w:t>
      </w:r>
      <w:r w:rsidR="00A46C3B">
        <w:rPr>
          <w:kern w:val="28"/>
          <w:sz w:val="20"/>
          <w:szCs w:val="20"/>
        </w:rPr>
        <w:t>)</w:t>
      </w:r>
    </w:p>
    <w:p w14:paraId="17030094" w14:textId="3278FCC7" w:rsidR="005D2FF0" w:rsidRPr="00674B57" w:rsidRDefault="00027D16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MAY</w:t>
      </w:r>
      <w:r w:rsidR="006F7D10">
        <w:rPr>
          <w:kern w:val="28"/>
          <w:sz w:val="20"/>
          <w:szCs w:val="20"/>
        </w:rPr>
        <w:t xml:space="preserve">                                  </w:t>
      </w:r>
      <w:r w:rsidR="00311CDC">
        <w:rPr>
          <w:kern w:val="28"/>
          <w:sz w:val="20"/>
          <w:szCs w:val="20"/>
        </w:rPr>
        <w:t>31</w:t>
      </w:r>
      <w:r w:rsidR="006F7D10">
        <w:rPr>
          <w:kern w:val="28"/>
          <w:sz w:val="20"/>
          <w:szCs w:val="20"/>
        </w:rPr>
        <w:t xml:space="preserve"> </w:t>
      </w:r>
      <w:r w:rsidR="005D2FF0" w:rsidRPr="00674B57">
        <w:rPr>
          <w:kern w:val="28"/>
          <w:sz w:val="20"/>
          <w:szCs w:val="20"/>
        </w:rPr>
        <w:tab/>
        <w:t xml:space="preserve">CLOSED – Memorial Day </w:t>
      </w:r>
    </w:p>
    <w:p w14:paraId="17030095" w14:textId="77777777" w:rsidR="005D2FF0" w:rsidRPr="00674B57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</w:p>
    <w:p w14:paraId="17030096" w14:textId="62659D3A" w:rsidR="005D2FF0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674B57">
        <w:rPr>
          <w:kern w:val="28"/>
          <w:sz w:val="20"/>
          <w:szCs w:val="20"/>
        </w:rPr>
        <w:t>JUNE</w:t>
      </w:r>
      <w:r w:rsidRPr="00674B57">
        <w:rPr>
          <w:kern w:val="28"/>
          <w:sz w:val="20"/>
          <w:szCs w:val="20"/>
        </w:rPr>
        <w:tab/>
      </w:r>
      <w:r w:rsidRPr="00674B57">
        <w:rPr>
          <w:kern w:val="28"/>
          <w:sz w:val="20"/>
          <w:szCs w:val="20"/>
        </w:rPr>
        <w:tab/>
        <w:t xml:space="preserve">             TBA</w:t>
      </w:r>
      <w:r w:rsidRPr="00674B57">
        <w:rPr>
          <w:kern w:val="28"/>
          <w:sz w:val="20"/>
          <w:szCs w:val="20"/>
        </w:rPr>
        <w:tab/>
        <w:t xml:space="preserve">Graduation Program (4 Year </w:t>
      </w:r>
      <w:r w:rsidR="008C6465" w:rsidRPr="00674B57">
        <w:rPr>
          <w:kern w:val="28"/>
          <w:sz w:val="20"/>
          <w:szCs w:val="20"/>
        </w:rPr>
        <w:t>Old’s</w:t>
      </w:r>
      <w:r w:rsidR="00311CDC">
        <w:rPr>
          <w:kern w:val="28"/>
          <w:sz w:val="20"/>
          <w:szCs w:val="20"/>
        </w:rPr>
        <w:t xml:space="preserve"> and </w:t>
      </w:r>
      <w:r w:rsidRPr="00674B57">
        <w:rPr>
          <w:kern w:val="28"/>
          <w:sz w:val="20"/>
          <w:szCs w:val="20"/>
        </w:rPr>
        <w:t>Kindergarten)</w:t>
      </w:r>
    </w:p>
    <w:p w14:paraId="17030097" w14:textId="6F03B875" w:rsidR="00327947" w:rsidRPr="00674B57" w:rsidRDefault="00327947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</w:t>
      </w:r>
      <w:r w:rsidR="00025629">
        <w:rPr>
          <w:kern w:val="28"/>
          <w:sz w:val="20"/>
          <w:szCs w:val="20"/>
        </w:rPr>
        <w:t xml:space="preserve">                              </w:t>
      </w:r>
      <w:r w:rsidR="00311CDC">
        <w:rPr>
          <w:kern w:val="28"/>
          <w:sz w:val="20"/>
          <w:szCs w:val="20"/>
        </w:rPr>
        <w:t>09</w:t>
      </w:r>
      <w:r>
        <w:rPr>
          <w:kern w:val="28"/>
          <w:sz w:val="20"/>
          <w:szCs w:val="20"/>
        </w:rPr>
        <w:t xml:space="preserve">          Report Cards Go Home (</w:t>
      </w:r>
      <w:r w:rsidR="00310D8D">
        <w:rPr>
          <w:kern w:val="28"/>
          <w:sz w:val="20"/>
          <w:szCs w:val="20"/>
        </w:rPr>
        <w:t>K)</w:t>
      </w:r>
    </w:p>
    <w:p w14:paraId="17030098" w14:textId="25E1D425" w:rsidR="005D2FF0" w:rsidRPr="00C3591C" w:rsidRDefault="00025629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</w:t>
      </w:r>
      <w:r>
        <w:rPr>
          <w:kern w:val="28"/>
          <w:sz w:val="20"/>
          <w:szCs w:val="20"/>
        </w:rPr>
        <w:tab/>
      </w:r>
      <w:r w:rsidR="00311CDC">
        <w:rPr>
          <w:kern w:val="28"/>
          <w:sz w:val="20"/>
          <w:szCs w:val="20"/>
        </w:rPr>
        <w:t>09</w:t>
      </w:r>
      <w:r w:rsidR="005D2FF0" w:rsidRPr="00C3591C">
        <w:rPr>
          <w:kern w:val="28"/>
          <w:sz w:val="20"/>
          <w:szCs w:val="20"/>
        </w:rPr>
        <w:tab/>
        <w:t xml:space="preserve">Last Day </w:t>
      </w:r>
      <w:proofErr w:type="gramStart"/>
      <w:r w:rsidR="005D2FF0" w:rsidRPr="00C3591C">
        <w:rPr>
          <w:kern w:val="28"/>
          <w:sz w:val="20"/>
          <w:szCs w:val="20"/>
        </w:rPr>
        <w:t>Of</w:t>
      </w:r>
      <w:proofErr w:type="gramEnd"/>
      <w:r w:rsidR="005D2FF0" w:rsidRPr="00C3591C">
        <w:rPr>
          <w:kern w:val="28"/>
          <w:sz w:val="20"/>
          <w:szCs w:val="20"/>
        </w:rPr>
        <w:t xml:space="preserve"> School </w:t>
      </w:r>
      <w:r w:rsidR="006F7D10">
        <w:rPr>
          <w:kern w:val="28"/>
          <w:sz w:val="20"/>
          <w:szCs w:val="20"/>
        </w:rPr>
        <w:t>(Class Parties)</w:t>
      </w:r>
    </w:p>
    <w:p w14:paraId="17030099" w14:textId="382DC916" w:rsidR="005F4D8A" w:rsidRDefault="00027D16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lastRenderedPageBreak/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311CDC">
        <w:rPr>
          <w:kern w:val="28"/>
          <w:sz w:val="20"/>
          <w:szCs w:val="20"/>
        </w:rPr>
        <w:t>21</w:t>
      </w:r>
      <w:r w:rsidR="005D2FF0" w:rsidRPr="00C3591C">
        <w:rPr>
          <w:kern w:val="28"/>
          <w:sz w:val="20"/>
          <w:szCs w:val="20"/>
        </w:rPr>
        <w:tab/>
      </w:r>
      <w:r w:rsidR="005D2FF0">
        <w:rPr>
          <w:kern w:val="28"/>
          <w:sz w:val="20"/>
          <w:szCs w:val="20"/>
        </w:rPr>
        <w:t>Summer Program Begins</w:t>
      </w:r>
    </w:p>
    <w:p w14:paraId="1703009A" w14:textId="77777777" w:rsidR="005D2FF0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</w:p>
    <w:p w14:paraId="1703009B" w14:textId="33115F62" w:rsidR="002F7622" w:rsidRPr="005D2FF0" w:rsidRDefault="005D2FF0" w:rsidP="005D2FF0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0"/>
          <w:szCs w:val="20"/>
        </w:rPr>
      </w:pPr>
      <w:r w:rsidRPr="00C3591C">
        <w:rPr>
          <w:kern w:val="28"/>
          <w:sz w:val="20"/>
          <w:szCs w:val="20"/>
        </w:rPr>
        <w:t xml:space="preserve">JULY    </w:t>
      </w:r>
      <w:r w:rsidRPr="00C3591C">
        <w:rPr>
          <w:kern w:val="28"/>
          <w:sz w:val="20"/>
          <w:szCs w:val="20"/>
        </w:rPr>
        <w:tab/>
      </w:r>
      <w:r w:rsidRPr="00C3591C">
        <w:rPr>
          <w:kern w:val="28"/>
          <w:sz w:val="20"/>
          <w:szCs w:val="20"/>
        </w:rPr>
        <w:tab/>
      </w:r>
      <w:r w:rsidRPr="00C3591C">
        <w:rPr>
          <w:kern w:val="28"/>
          <w:sz w:val="20"/>
          <w:szCs w:val="20"/>
        </w:rPr>
        <w:tab/>
        <w:t>0</w:t>
      </w:r>
      <w:r w:rsidR="00311CDC">
        <w:rPr>
          <w:kern w:val="28"/>
          <w:sz w:val="20"/>
          <w:szCs w:val="20"/>
        </w:rPr>
        <w:t>5</w:t>
      </w:r>
      <w:r w:rsidRPr="00C3591C"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>CLOSED - Independence Day</w:t>
      </w:r>
    </w:p>
    <w:sectPr w:rsidR="002F7622" w:rsidRPr="005D2FF0" w:rsidSect="001A38E1">
      <w:headerReference w:type="default" r:id="rId6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3009E" w14:textId="77777777" w:rsidR="00311CDC" w:rsidRDefault="00311CDC" w:rsidP="0029424E">
      <w:pPr>
        <w:spacing w:after="0"/>
      </w:pPr>
      <w:r>
        <w:separator/>
      </w:r>
    </w:p>
  </w:endnote>
  <w:endnote w:type="continuationSeparator" w:id="0">
    <w:p w14:paraId="1703009F" w14:textId="77777777" w:rsidR="00311CDC" w:rsidRDefault="00311CDC" w:rsidP="00294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009C" w14:textId="77777777" w:rsidR="00311CDC" w:rsidRDefault="00311CDC" w:rsidP="0029424E">
      <w:pPr>
        <w:spacing w:after="0"/>
      </w:pPr>
      <w:r>
        <w:separator/>
      </w:r>
    </w:p>
  </w:footnote>
  <w:footnote w:type="continuationSeparator" w:id="0">
    <w:p w14:paraId="1703009D" w14:textId="77777777" w:rsidR="00311CDC" w:rsidRDefault="00311CDC" w:rsidP="00294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00A0" w14:textId="77777777" w:rsidR="00311CDC" w:rsidRDefault="00311CDC" w:rsidP="003A4FF8">
    <w:pPr>
      <w:pStyle w:val="Header"/>
      <w:tabs>
        <w:tab w:val="left" w:pos="2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0300A1" wp14:editId="170300A2">
              <wp:simplePos x="0" y="0"/>
              <wp:positionH relativeFrom="column">
                <wp:posOffset>-814070</wp:posOffset>
              </wp:positionH>
              <wp:positionV relativeFrom="paragraph">
                <wp:posOffset>-47625</wp:posOffset>
              </wp:positionV>
              <wp:extent cx="2377440" cy="393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00A9" w14:textId="77777777" w:rsidR="00311CDC" w:rsidRPr="00904700" w:rsidRDefault="00311CDC" w:rsidP="003A4FF8">
                          <w:pPr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4.1pt;margin-top:-3.75pt;width:187.2pt;height:3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" stroked="f">
              <v:textbox style="mso-fit-shape-to-text:t">
                <w:txbxContent>
                  <w:p w:rsidR="00AF2FA7" w:rsidRPr="00904700" w:rsidRDefault="00AF2FA7" w:rsidP="003A4FF8">
                    <w:pPr>
                      <w:contextualSpacing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300A3" wp14:editId="170300A4">
              <wp:simplePos x="0" y="0"/>
              <wp:positionH relativeFrom="column">
                <wp:posOffset>4368800</wp:posOffset>
              </wp:positionH>
              <wp:positionV relativeFrom="paragraph">
                <wp:posOffset>-47625</wp:posOffset>
              </wp:positionV>
              <wp:extent cx="2377440" cy="393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00AA" w14:textId="77777777" w:rsidR="00311CDC" w:rsidRPr="00904700" w:rsidRDefault="00311CDC" w:rsidP="001A38E1">
                          <w:pPr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344pt;margin-top:-3.75pt;width:187.2pt;height:3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BlhAIAABY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" stroked="f">
              <v:textbox style="mso-fit-shape-to-text:t">
                <w:txbxContent>
                  <w:p w:rsidR="00AF2FA7" w:rsidRPr="00904700" w:rsidRDefault="00AF2FA7" w:rsidP="001A38E1">
                    <w:pPr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300A5" wp14:editId="170300A6">
              <wp:simplePos x="0" y="0"/>
              <wp:positionH relativeFrom="column">
                <wp:posOffset>184150</wp:posOffset>
              </wp:positionH>
              <wp:positionV relativeFrom="paragraph">
                <wp:posOffset>2621280</wp:posOffset>
              </wp:positionV>
              <wp:extent cx="1984375" cy="772160"/>
              <wp:effectExtent l="3175" t="190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00AB" w14:textId="77777777" w:rsidR="00311CDC" w:rsidRPr="003A4FF8" w:rsidRDefault="00311CDC" w:rsidP="003A4F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4.5pt;margin-top:206.4pt;width:156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m4hgIAABY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" stroked="f">
              <v:textbox>
                <w:txbxContent>
                  <w:p w:rsidR="00AF2FA7" w:rsidRPr="003A4FF8" w:rsidRDefault="00AF2FA7" w:rsidP="003A4FF8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170300A7" wp14:editId="170300A8">
          <wp:extent cx="1320295" cy="1316736"/>
          <wp:effectExtent l="19050" t="0" r="0" b="0"/>
          <wp:docPr id="2" name="Picture 1" descr="Black And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295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55"/>
    <w:rsid w:val="00025629"/>
    <w:rsid w:val="00027D16"/>
    <w:rsid w:val="000F0F49"/>
    <w:rsid w:val="001431E3"/>
    <w:rsid w:val="001A38E1"/>
    <w:rsid w:val="001A5A6D"/>
    <w:rsid w:val="00266045"/>
    <w:rsid w:val="002929E5"/>
    <w:rsid w:val="0029424E"/>
    <w:rsid w:val="002F7622"/>
    <w:rsid w:val="00310D8D"/>
    <w:rsid w:val="00311CDC"/>
    <w:rsid w:val="00327947"/>
    <w:rsid w:val="003A4FF8"/>
    <w:rsid w:val="00406129"/>
    <w:rsid w:val="0041709B"/>
    <w:rsid w:val="00432A6C"/>
    <w:rsid w:val="004C28CD"/>
    <w:rsid w:val="00545675"/>
    <w:rsid w:val="00551546"/>
    <w:rsid w:val="005C53D3"/>
    <w:rsid w:val="005D2FF0"/>
    <w:rsid w:val="005F4D8A"/>
    <w:rsid w:val="0061442B"/>
    <w:rsid w:val="00621375"/>
    <w:rsid w:val="00621F09"/>
    <w:rsid w:val="00674B57"/>
    <w:rsid w:val="006923F0"/>
    <w:rsid w:val="006979A5"/>
    <w:rsid w:val="006F50B0"/>
    <w:rsid w:val="006F7D10"/>
    <w:rsid w:val="007270CE"/>
    <w:rsid w:val="0076787E"/>
    <w:rsid w:val="00831455"/>
    <w:rsid w:val="00840188"/>
    <w:rsid w:val="008751BA"/>
    <w:rsid w:val="008A2FF3"/>
    <w:rsid w:val="008C6465"/>
    <w:rsid w:val="00904700"/>
    <w:rsid w:val="00910E0D"/>
    <w:rsid w:val="00927B14"/>
    <w:rsid w:val="00942F93"/>
    <w:rsid w:val="009B2FC6"/>
    <w:rsid w:val="009E3F6A"/>
    <w:rsid w:val="009E6003"/>
    <w:rsid w:val="00A02CB8"/>
    <w:rsid w:val="00A46C3B"/>
    <w:rsid w:val="00A666F6"/>
    <w:rsid w:val="00A863B5"/>
    <w:rsid w:val="00AF2FA7"/>
    <w:rsid w:val="00B611C4"/>
    <w:rsid w:val="00C06A20"/>
    <w:rsid w:val="00C3780F"/>
    <w:rsid w:val="00C403F8"/>
    <w:rsid w:val="00C5669B"/>
    <w:rsid w:val="00CC71A2"/>
    <w:rsid w:val="00CD020F"/>
    <w:rsid w:val="00CF1F6F"/>
    <w:rsid w:val="00D11AFA"/>
    <w:rsid w:val="00D24C65"/>
    <w:rsid w:val="00D270C6"/>
    <w:rsid w:val="00E663CE"/>
    <w:rsid w:val="00E96FFF"/>
    <w:rsid w:val="00EC61CC"/>
    <w:rsid w:val="00F17B51"/>
    <w:rsid w:val="00F23F95"/>
    <w:rsid w:val="00F71740"/>
    <w:rsid w:val="00F8004E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030069"/>
  <w15:docId w15:val="{D5BD09C2-F222-42F4-AAA1-4CB20215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2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24E"/>
  </w:style>
  <w:style w:type="paragraph" w:styleId="Footer">
    <w:name w:val="footer"/>
    <w:basedOn w:val="Normal"/>
    <w:link w:val="FooterChar"/>
    <w:uiPriority w:val="99"/>
    <w:semiHidden/>
    <w:unhideWhenUsed/>
    <w:rsid w:val="002942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24E"/>
  </w:style>
  <w:style w:type="paragraph" w:styleId="BalloonText">
    <w:name w:val="Balloon Text"/>
    <w:basedOn w:val="Normal"/>
    <w:link w:val="BalloonTextChar"/>
    <w:uiPriority w:val="99"/>
    <w:semiHidden/>
    <w:unhideWhenUsed/>
    <w:rsid w:val="00294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\Documents\My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Letter Head</Template>
  <TotalTime>21057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quinn st louis</cp:lastModifiedBy>
  <cp:revision>8</cp:revision>
  <cp:lastPrinted>2020-09-03T14:14:00Z</cp:lastPrinted>
  <dcterms:created xsi:type="dcterms:W3CDTF">2013-06-27T14:24:00Z</dcterms:created>
  <dcterms:modified xsi:type="dcterms:W3CDTF">2020-09-04T15:25:00Z</dcterms:modified>
</cp:coreProperties>
</file>