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158B" w14:textId="77777777" w:rsidR="000E520F" w:rsidRDefault="000E520F" w:rsidP="00B5429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  <w:u w:val="single"/>
        </w:rPr>
      </w:pPr>
    </w:p>
    <w:p w14:paraId="6DEC158C" w14:textId="77777777" w:rsidR="008C0201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  <w:r w:rsidRPr="000E520F">
        <w:rPr>
          <w:b/>
          <w:bCs/>
          <w:kern w:val="28"/>
          <w:sz w:val="32"/>
          <w:szCs w:val="32"/>
        </w:rPr>
        <w:t>TOWN AND CO</w:t>
      </w:r>
      <w:r>
        <w:rPr>
          <w:b/>
          <w:bCs/>
          <w:kern w:val="28"/>
          <w:sz w:val="32"/>
          <w:szCs w:val="32"/>
        </w:rPr>
        <w:t xml:space="preserve">UNTRY DAY SCHOOL </w:t>
      </w:r>
    </w:p>
    <w:p w14:paraId="6DEC158D" w14:textId="77777777" w:rsidR="008C0201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PRESCHOOL SUPPLY LIST </w:t>
      </w:r>
    </w:p>
    <w:p w14:paraId="6DEC158E" w14:textId="46122F43" w:rsidR="008C0201" w:rsidRPr="000E520F" w:rsidRDefault="00813DAE" w:rsidP="008C020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20</w:t>
      </w:r>
      <w:r w:rsidR="00FE0CF5">
        <w:rPr>
          <w:b/>
          <w:bCs/>
          <w:kern w:val="28"/>
          <w:sz w:val="32"/>
          <w:szCs w:val="32"/>
        </w:rPr>
        <w:t>20</w:t>
      </w:r>
      <w:r>
        <w:rPr>
          <w:b/>
          <w:bCs/>
          <w:kern w:val="28"/>
          <w:sz w:val="32"/>
          <w:szCs w:val="32"/>
        </w:rPr>
        <w:t>-20</w:t>
      </w:r>
      <w:r w:rsidR="002248DE">
        <w:rPr>
          <w:b/>
          <w:bCs/>
          <w:kern w:val="28"/>
          <w:sz w:val="32"/>
          <w:szCs w:val="32"/>
        </w:rPr>
        <w:t>2</w:t>
      </w:r>
      <w:r w:rsidR="00FE0CF5">
        <w:rPr>
          <w:b/>
          <w:bCs/>
          <w:kern w:val="28"/>
          <w:sz w:val="32"/>
          <w:szCs w:val="32"/>
        </w:rPr>
        <w:t>1</w:t>
      </w:r>
    </w:p>
    <w:p w14:paraId="6DEC158F" w14:textId="77777777" w:rsidR="008C0201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  <w:u w:val="single"/>
        </w:rPr>
      </w:pPr>
    </w:p>
    <w:p w14:paraId="6DEC1590" w14:textId="77777777" w:rsidR="008C0201" w:rsidRPr="000E520F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  <w:u w:val="single"/>
        </w:rPr>
      </w:pPr>
      <w:r w:rsidRPr="000E520F">
        <w:rPr>
          <w:b/>
          <w:bCs/>
          <w:kern w:val="28"/>
          <w:sz w:val="28"/>
          <w:szCs w:val="28"/>
          <w:u w:val="single"/>
        </w:rPr>
        <w:t>Two Year Olds</w:t>
      </w:r>
    </w:p>
    <w:p w14:paraId="6DEC1591" w14:textId="77777777" w:rsidR="008C0201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</w:p>
    <w:p w14:paraId="6DEC1592" w14:textId="77777777" w:rsidR="008C0201" w:rsidRPr="00B5429C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  <w:r w:rsidRPr="00B5429C">
        <w:rPr>
          <w:bCs/>
          <w:kern w:val="28"/>
          <w:sz w:val="28"/>
          <w:szCs w:val="28"/>
        </w:rPr>
        <w:t>-</w:t>
      </w:r>
      <w:r>
        <w:rPr>
          <w:b/>
          <w:bCs/>
          <w:kern w:val="28"/>
          <w:sz w:val="28"/>
          <w:szCs w:val="28"/>
        </w:rPr>
        <w:t xml:space="preserve"> </w:t>
      </w:r>
      <w:r w:rsidRPr="00B5429C">
        <w:rPr>
          <w:kern w:val="28"/>
          <w:sz w:val="28"/>
          <w:szCs w:val="28"/>
        </w:rPr>
        <w:t xml:space="preserve">Crayons (8 pack </w:t>
      </w:r>
      <w:r w:rsidRPr="00B5429C">
        <w:rPr>
          <w:b/>
          <w:bCs/>
          <w:kern w:val="28"/>
          <w:sz w:val="28"/>
          <w:szCs w:val="28"/>
          <w:u w:val="single"/>
        </w:rPr>
        <w:t>primary</w:t>
      </w:r>
      <w:r w:rsidRPr="00B5429C">
        <w:rPr>
          <w:kern w:val="28"/>
          <w:sz w:val="28"/>
          <w:szCs w:val="28"/>
        </w:rPr>
        <w:t xml:space="preserve"> only) </w:t>
      </w:r>
      <w:r w:rsidRPr="00B5429C">
        <w:rPr>
          <w:kern w:val="28"/>
          <w:sz w:val="28"/>
          <w:szCs w:val="28"/>
        </w:rPr>
        <w:tab/>
      </w:r>
      <w:r w:rsidRPr="00B5429C">
        <w:rPr>
          <w:kern w:val="28"/>
          <w:sz w:val="28"/>
          <w:szCs w:val="28"/>
        </w:rPr>
        <w:tab/>
      </w:r>
      <w:r w:rsidR="0045075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- (</w:t>
      </w:r>
      <w:r w:rsidRPr="00B5429C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Crib size fitted sheets</w:t>
      </w:r>
    </w:p>
    <w:p w14:paraId="6DEC1593" w14:textId="77777777" w:rsidR="00344760" w:rsidRDefault="008C0201" w:rsidP="0050034B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(1) Tacky glue bottle</w:t>
      </w:r>
      <w:r w:rsidRPr="00B5429C">
        <w:rPr>
          <w:kern w:val="28"/>
          <w:sz w:val="28"/>
          <w:szCs w:val="28"/>
        </w:rPr>
        <w:tab/>
      </w:r>
      <w:r w:rsidRPr="00B5429C">
        <w:rPr>
          <w:kern w:val="28"/>
          <w:sz w:val="28"/>
          <w:szCs w:val="28"/>
        </w:rPr>
        <w:tab/>
      </w:r>
      <w:r w:rsidRPr="00B5429C">
        <w:rPr>
          <w:kern w:val="28"/>
          <w:sz w:val="28"/>
          <w:szCs w:val="28"/>
        </w:rPr>
        <w:tab/>
      </w:r>
      <w:r w:rsidRPr="00B5429C">
        <w:rPr>
          <w:kern w:val="28"/>
          <w:sz w:val="28"/>
          <w:szCs w:val="28"/>
        </w:rPr>
        <w:tab/>
      </w:r>
      <w:r w:rsidR="0045075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- (</w:t>
      </w:r>
      <w:r w:rsidRPr="00B5429C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Beach towels </w:t>
      </w:r>
      <w:r w:rsidRPr="00B5429C">
        <w:rPr>
          <w:b/>
          <w:bCs/>
          <w:kern w:val="28"/>
          <w:sz w:val="28"/>
          <w:szCs w:val="28"/>
        </w:rPr>
        <w:t>(</w:t>
      </w:r>
      <w:r>
        <w:rPr>
          <w:b/>
          <w:bCs/>
          <w:kern w:val="28"/>
          <w:sz w:val="28"/>
          <w:szCs w:val="28"/>
        </w:rPr>
        <w:t>No Blankets</w:t>
      </w:r>
      <w:r w:rsidRPr="00B5429C">
        <w:rPr>
          <w:b/>
          <w:bCs/>
          <w:kern w:val="28"/>
          <w:sz w:val="28"/>
          <w:szCs w:val="28"/>
        </w:rPr>
        <w:t>)</w:t>
      </w:r>
    </w:p>
    <w:p w14:paraId="6DEC1594" w14:textId="77777777" w:rsidR="0050034B" w:rsidRDefault="008C0201" w:rsidP="0050034B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(3)</w:t>
      </w:r>
      <w:r w:rsidRPr="00B5429C">
        <w:rPr>
          <w:kern w:val="28"/>
          <w:sz w:val="28"/>
          <w:szCs w:val="28"/>
        </w:rPr>
        <w:t xml:space="preserve"> Large tissue boxes</w:t>
      </w:r>
      <w:r w:rsidR="00EC153B">
        <w:rPr>
          <w:kern w:val="28"/>
          <w:sz w:val="28"/>
          <w:szCs w:val="28"/>
        </w:rPr>
        <w:t xml:space="preserve">                                 </w:t>
      </w:r>
      <w:r w:rsidR="00450753">
        <w:rPr>
          <w:kern w:val="28"/>
          <w:sz w:val="28"/>
          <w:szCs w:val="28"/>
        </w:rPr>
        <w:t xml:space="preserve"> </w:t>
      </w:r>
      <w:r w:rsidR="00EC153B">
        <w:rPr>
          <w:kern w:val="28"/>
          <w:sz w:val="28"/>
          <w:szCs w:val="28"/>
        </w:rPr>
        <w:t xml:space="preserve"> - (2) Sets of Clothes</w:t>
      </w:r>
    </w:p>
    <w:p w14:paraId="6DEC1595" w14:textId="5CDCD2DC" w:rsidR="008C0201" w:rsidRPr="00B5429C" w:rsidRDefault="008C0201" w:rsidP="0050034B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(1) Box of diapers/pull-u</w:t>
      </w:r>
      <w:r w:rsidRPr="00B5429C">
        <w:rPr>
          <w:kern w:val="28"/>
          <w:sz w:val="28"/>
          <w:szCs w:val="28"/>
        </w:rPr>
        <w:t>ps</w:t>
      </w:r>
      <w:r w:rsidR="00450753">
        <w:rPr>
          <w:kern w:val="28"/>
          <w:sz w:val="28"/>
          <w:szCs w:val="28"/>
        </w:rPr>
        <w:t xml:space="preserve">                           - (</w:t>
      </w:r>
      <w:r w:rsidR="00FE0CF5">
        <w:rPr>
          <w:kern w:val="28"/>
          <w:sz w:val="28"/>
          <w:szCs w:val="28"/>
        </w:rPr>
        <w:t>3</w:t>
      </w:r>
      <w:r w:rsidR="00450753">
        <w:rPr>
          <w:kern w:val="28"/>
          <w:sz w:val="28"/>
          <w:szCs w:val="28"/>
        </w:rPr>
        <w:t>) bottles of liquid hand soap</w:t>
      </w:r>
      <w:r w:rsidR="00450753">
        <w:rPr>
          <w:kern w:val="28"/>
          <w:sz w:val="28"/>
          <w:szCs w:val="28"/>
        </w:rPr>
        <w:tab/>
      </w:r>
      <w:r w:rsidR="00450753">
        <w:rPr>
          <w:kern w:val="28"/>
          <w:sz w:val="28"/>
          <w:szCs w:val="28"/>
        </w:rPr>
        <w:tab/>
      </w:r>
    </w:p>
    <w:p w14:paraId="6DEC1596" w14:textId="2E5DCB67" w:rsidR="008C0201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kern w:val="28"/>
          <w:sz w:val="22"/>
          <w:szCs w:val="22"/>
        </w:rPr>
      </w:pPr>
      <w:r>
        <w:rPr>
          <w:kern w:val="28"/>
          <w:sz w:val="28"/>
          <w:szCs w:val="28"/>
        </w:rPr>
        <w:t>- (</w:t>
      </w:r>
      <w:r w:rsidRPr="00B5429C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Large baby wipe boxes </w:t>
      </w:r>
      <w:r w:rsidR="00450753">
        <w:rPr>
          <w:kern w:val="28"/>
          <w:sz w:val="28"/>
          <w:szCs w:val="28"/>
        </w:rPr>
        <w:t xml:space="preserve">                           - (</w:t>
      </w:r>
      <w:r w:rsidR="00FE0CF5">
        <w:rPr>
          <w:kern w:val="28"/>
          <w:sz w:val="28"/>
          <w:szCs w:val="28"/>
        </w:rPr>
        <w:t>3</w:t>
      </w:r>
      <w:r w:rsidR="00450753">
        <w:rPr>
          <w:kern w:val="28"/>
          <w:sz w:val="28"/>
          <w:szCs w:val="28"/>
        </w:rPr>
        <w:t xml:space="preserve">) bottles of hand </w:t>
      </w:r>
      <w:r w:rsidR="004560D1">
        <w:rPr>
          <w:kern w:val="28"/>
          <w:sz w:val="28"/>
          <w:szCs w:val="28"/>
        </w:rPr>
        <w:t>sanitizers</w:t>
      </w:r>
    </w:p>
    <w:p w14:paraId="6DEC1597" w14:textId="77777777" w:rsidR="008C0201" w:rsidRPr="00B5429C" w:rsidRDefault="008C0201" w:rsidP="00450753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(3) Glue Sticks</w:t>
      </w:r>
    </w:p>
    <w:p w14:paraId="6DEC1598" w14:textId="77777777" w:rsidR="008C0201" w:rsidRPr="000E520F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  <w:u w:val="single"/>
        </w:rPr>
      </w:pPr>
      <w:r w:rsidRPr="000E520F">
        <w:rPr>
          <w:b/>
          <w:bCs/>
          <w:kern w:val="28"/>
          <w:sz w:val="28"/>
          <w:szCs w:val="28"/>
          <w:u w:val="single"/>
        </w:rPr>
        <w:t>Three Year Olds</w:t>
      </w:r>
    </w:p>
    <w:p w14:paraId="6DEC1599" w14:textId="77777777" w:rsidR="008C0201" w:rsidRPr="0073082E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kern w:val="28"/>
          <w:sz w:val="28"/>
          <w:szCs w:val="28"/>
        </w:rPr>
      </w:pPr>
    </w:p>
    <w:p w14:paraId="6DEC159A" w14:textId="77777777" w:rsidR="008C0201" w:rsidRPr="0050034B" w:rsidRDefault="008C0201" w:rsidP="0050034B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B5429C">
        <w:rPr>
          <w:kern w:val="28"/>
          <w:sz w:val="28"/>
          <w:szCs w:val="28"/>
        </w:rPr>
        <w:t xml:space="preserve">Crayons (8 pack </w:t>
      </w:r>
      <w:r w:rsidRPr="00B5429C">
        <w:rPr>
          <w:b/>
          <w:bCs/>
          <w:kern w:val="28"/>
          <w:sz w:val="28"/>
          <w:szCs w:val="28"/>
          <w:u w:val="single"/>
        </w:rPr>
        <w:t>primary</w:t>
      </w:r>
      <w:r w:rsidRPr="00B5429C">
        <w:rPr>
          <w:kern w:val="28"/>
          <w:sz w:val="28"/>
          <w:szCs w:val="28"/>
        </w:rPr>
        <w:t xml:space="preserve"> only)</w:t>
      </w:r>
      <w:r w:rsidR="0050034B">
        <w:rPr>
          <w:kern w:val="28"/>
          <w:sz w:val="28"/>
          <w:szCs w:val="28"/>
        </w:rPr>
        <w:tab/>
        <w:t>- (1) Pencil Sharpener</w:t>
      </w:r>
    </w:p>
    <w:p w14:paraId="6DEC159B" w14:textId="77777777" w:rsidR="008C0201" w:rsidRPr="00B5429C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(1) Tacky glue bottle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B5429C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Large baby wipe boxes</w:t>
      </w:r>
    </w:p>
    <w:p w14:paraId="6DEC159C" w14:textId="77777777" w:rsidR="008C0201" w:rsidRPr="00B5429C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(6) #2 Pencils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B5429C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Crib size fitted sheets</w:t>
      </w:r>
    </w:p>
    <w:p w14:paraId="6DEC159D" w14:textId="77777777" w:rsidR="008C0201" w:rsidRPr="00B5429C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- (1) </w:t>
      </w:r>
      <w:r w:rsidRPr="00B5429C">
        <w:rPr>
          <w:kern w:val="28"/>
          <w:sz w:val="28"/>
          <w:szCs w:val="28"/>
        </w:rPr>
        <w:t xml:space="preserve">Scissors (FISKARS blunt end)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B5429C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Beach towels </w:t>
      </w:r>
      <w:r w:rsidRPr="00B5429C">
        <w:rPr>
          <w:b/>
          <w:bCs/>
          <w:kern w:val="28"/>
          <w:sz w:val="28"/>
          <w:szCs w:val="28"/>
        </w:rPr>
        <w:t>(</w:t>
      </w:r>
      <w:r>
        <w:rPr>
          <w:b/>
          <w:bCs/>
          <w:kern w:val="28"/>
          <w:sz w:val="28"/>
          <w:szCs w:val="28"/>
        </w:rPr>
        <w:t>No Blankets</w:t>
      </w:r>
      <w:r w:rsidRPr="00B5429C">
        <w:rPr>
          <w:b/>
          <w:bCs/>
          <w:kern w:val="28"/>
          <w:sz w:val="28"/>
          <w:szCs w:val="28"/>
        </w:rPr>
        <w:t>)</w:t>
      </w:r>
    </w:p>
    <w:p w14:paraId="6DEC159E" w14:textId="77777777" w:rsidR="008C0201" w:rsidRPr="00BE0D4B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</w:t>
      </w:r>
      <w:r w:rsidRPr="00B5429C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)</w:t>
      </w:r>
      <w:r w:rsidRPr="00B5429C">
        <w:rPr>
          <w:kern w:val="28"/>
          <w:sz w:val="28"/>
          <w:szCs w:val="28"/>
        </w:rPr>
        <w:t xml:space="preserve"> Large tissue boxes</w:t>
      </w:r>
      <w:r>
        <w:rPr>
          <w:kern w:val="28"/>
          <w:sz w:val="28"/>
          <w:szCs w:val="28"/>
        </w:rPr>
        <w:tab/>
        <w:t xml:space="preserve">- </w:t>
      </w:r>
      <w:r w:rsidRPr="009565CE">
        <w:rPr>
          <w:kern w:val="28"/>
          <w:sz w:val="28"/>
          <w:szCs w:val="28"/>
        </w:rPr>
        <w:t xml:space="preserve">(2) </w:t>
      </w:r>
      <w:r>
        <w:rPr>
          <w:kern w:val="28"/>
          <w:sz w:val="28"/>
          <w:szCs w:val="28"/>
        </w:rPr>
        <w:t>Sets of clothes</w:t>
      </w:r>
    </w:p>
    <w:p w14:paraId="6DEC159F" w14:textId="77777777" w:rsidR="008C0201" w:rsidRDefault="008C0201" w:rsidP="00450753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(1) Pencil box </w:t>
      </w:r>
      <w:r>
        <w:rPr>
          <w:kern w:val="28"/>
          <w:sz w:val="28"/>
          <w:szCs w:val="28"/>
        </w:rPr>
        <w:tab/>
        <w:t>- (3) Glue sticks</w:t>
      </w:r>
    </w:p>
    <w:p w14:paraId="6DEC15A0" w14:textId="35257C4D" w:rsidR="008C0201" w:rsidRDefault="00450753" w:rsidP="00450753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</w:t>
      </w:r>
      <w:r w:rsidR="004560D1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) Bottles of liquid hand soap                     - (</w:t>
      </w:r>
      <w:r w:rsidR="004560D1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) Bottles of hand sanitizer</w:t>
      </w:r>
    </w:p>
    <w:p w14:paraId="6DEC15A1" w14:textId="77777777" w:rsidR="00450753" w:rsidRPr="00B5429C" w:rsidRDefault="00450753" w:rsidP="00450753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kern w:val="28"/>
          <w:sz w:val="28"/>
          <w:szCs w:val="28"/>
        </w:rPr>
      </w:pPr>
    </w:p>
    <w:p w14:paraId="6DEC15A2" w14:textId="77777777" w:rsidR="008C0201" w:rsidRPr="008C0201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kern w:val="28"/>
        </w:rPr>
      </w:pPr>
      <w:r w:rsidRPr="000E520F">
        <w:rPr>
          <w:b/>
          <w:bCs/>
          <w:kern w:val="28"/>
          <w:sz w:val="28"/>
          <w:szCs w:val="28"/>
          <w:u w:val="single"/>
        </w:rPr>
        <w:t>Four Year Olds</w:t>
      </w:r>
    </w:p>
    <w:p w14:paraId="6DEC15A3" w14:textId="77777777" w:rsidR="008C0201" w:rsidRPr="000E520F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</w:rPr>
      </w:pPr>
    </w:p>
    <w:p w14:paraId="6DEC15A4" w14:textId="77777777" w:rsidR="008C0201" w:rsidRPr="0073082E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- </w:t>
      </w:r>
      <w:r w:rsidRPr="0073082E">
        <w:rPr>
          <w:kern w:val="28"/>
          <w:sz w:val="28"/>
          <w:szCs w:val="28"/>
        </w:rPr>
        <w:t>Crayons (</w:t>
      </w:r>
      <w:r>
        <w:rPr>
          <w:bCs/>
          <w:kern w:val="28"/>
          <w:sz w:val="28"/>
          <w:szCs w:val="28"/>
        </w:rPr>
        <w:t xml:space="preserve">8 pack </w:t>
      </w:r>
      <w:r>
        <w:rPr>
          <w:b/>
          <w:bCs/>
          <w:kern w:val="28"/>
          <w:sz w:val="28"/>
          <w:szCs w:val="28"/>
          <w:u w:val="single"/>
        </w:rPr>
        <w:t>primary</w:t>
      </w:r>
      <w:r w:rsidRPr="00BE0D4B">
        <w:rPr>
          <w:b/>
          <w:bCs/>
          <w:kern w:val="28"/>
          <w:sz w:val="28"/>
          <w:szCs w:val="28"/>
        </w:rPr>
        <w:t xml:space="preserve"> </w:t>
      </w:r>
      <w:r w:rsidRPr="00BE0D4B">
        <w:rPr>
          <w:bCs/>
          <w:kern w:val="28"/>
          <w:sz w:val="28"/>
          <w:szCs w:val="28"/>
        </w:rPr>
        <w:t>only</w:t>
      </w:r>
      <w:r w:rsidRPr="0073082E">
        <w:rPr>
          <w:kern w:val="28"/>
          <w:sz w:val="28"/>
          <w:szCs w:val="28"/>
        </w:rPr>
        <w:t>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50034B">
        <w:rPr>
          <w:bCs/>
          <w:kern w:val="28"/>
          <w:sz w:val="28"/>
          <w:szCs w:val="28"/>
        </w:rPr>
        <w:t>- (1) Large Eraser</w:t>
      </w:r>
    </w:p>
    <w:p w14:paraId="6DEC15A5" w14:textId="77777777" w:rsidR="008C0201" w:rsidRPr="0073082E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- (1) Tacky glue bottle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73082E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)</w:t>
      </w:r>
      <w:r w:rsidRPr="0073082E">
        <w:rPr>
          <w:kern w:val="28"/>
          <w:sz w:val="28"/>
          <w:szCs w:val="28"/>
        </w:rPr>
        <w:t xml:space="preserve"> Large baby wipe boxes</w:t>
      </w:r>
    </w:p>
    <w:p w14:paraId="6DEC15A6" w14:textId="77777777" w:rsidR="008C0201" w:rsidRPr="0073082E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- (12) #2 Pencils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73082E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)</w:t>
      </w:r>
      <w:r w:rsidRPr="0073082E">
        <w:rPr>
          <w:kern w:val="28"/>
          <w:sz w:val="28"/>
          <w:szCs w:val="28"/>
        </w:rPr>
        <w:t xml:space="preserve"> Crib size fitted sheets</w:t>
      </w:r>
    </w:p>
    <w:p w14:paraId="6DEC15A7" w14:textId="77777777" w:rsidR="008C0201" w:rsidRPr="0073082E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- (1) </w:t>
      </w:r>
      <w:r w:rsidRPr="0073082E">
        <w:rPr>
          <w:kern w:val="28"/>
          <w:sz w:val="28"/>
          <w:szCs w:val="28"/>
        </w:rPr>
        <w:t>Scissors (FRISKARS blunt end)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73082E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)</w:t>
      </w:r>
      <w:r w:rsidRPr="0073082E">
        <w:rPr>
          <w:kern w:val="28"/>
          <w:sz w:val="28"/>
          <w:szCs w:val="28"/>
        </w:rPr>
        <w:t xml:space="preserve"> Beach towels </w:t>
      </w:r>
      <w:r w:rsidRPr="0073082E">
        <w:rPr>
          <w:b/>
          <w:bCs/>
          <w:kern w:val="28"/>
          <w:sz w:val="28"/>
          <w:szCs w:val="28"/>
        </w:rPr>
        <w:t>(</w:t>
      </w:r>
      <w:r>
        <w:rPr>
          <w:b/>
          <w:bCs/>
          <w:kern w:val="28"/>
          <w:sz w:val="28"/>
          <w:szCs w:val="28"/>
        </w:rPr>
        <w:t>No Blankets</w:t>
      </w:r>
      <w:r w:rsidRPr="0073082E">
        <w:rPr>
          <w:b/>
          <w:bCs/>
          <w:kern w:val="28"/>
          <w:sz w:val="28"/>
          <w:szCs w:val="28"/>
        </w:rPr>
        <w:t>)</w:t>
      </w:r>
    </w:p>
    <w:p w14:paraId="6DEC15A8" w14:textId="77777777" w:rsidR="008C0201" w:rsidRPr="0073082E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b/>
          <w:bCs/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- Magic m</w:t>
      </w:r>
      <w:r w:rsidRPr="0073082E">
        <w:rPr>
          <w:kern w:val="28"/>
          <w:sz w:val="28"/>
          <w:szCs w:val="28"/>
        </w:rPr>
        <w:t>arkers (washable)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</w:t>
      </w:r>
      <w:r w:rsidRPr="0073082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(1) Set of clothes</w:t>
      </w:r>
    </w:p>
    <w:p w14:paraId="6DEC15A9" w14:textId="77777777" w:rsidR="008C0201" w:rsidRPr="00BE0D4B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(3)</w:t>
      </w:r>
      <w:r w:rsidRPr="0073082E">
        <w:rPr>
          <w:kern w:val="28"/>
          <w:sz w:val="28"/>
          <w:szCs w:val="28"/>
        </w:rPr>
        <w:t xml:space="preserve"> Large tissue boxes</w:t>
      </w:r>
      <w:r>
        <w:rPr>
          <w:kern w:val="28"/>
          <w:sz w:val="28"/>
          <w:szCs w:val="28"/>
        </w:rPr>
        <w:tab/>
        <w:t>-</w:t>
      </w:r>
      <w:r w:rsidRPr="0073082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(1) Pencil box</w:t>
      </w:r>
    </w:p>
    <w:p w14:paraId="6DEC15AA" w14:textId="77777777" w:rsidR="008C0201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Colored pencils</w:t>
      </w:r>
      <w:r>
        <w:rPr>
          <w:bCs/>
          <w:kern w:val="28"/>
          <w:sz w:val="28"/>
          <w:szCs w:val="28"/>
        </w:rPr>
        <w:tab/>
        <w:t xml:space="preserve">- (1) Pencil sharpener </w:t>
      </w:r>
    </w:p>
    <w:p w14:paraId="6DEC15AB" w14:textId="46222022" w:rsidR="00EC153B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(3) Glue sticks</w:t>
      </w:r>
      <w:r w:rsidR="00450753">
        <w:rPr>
          <w:bCs/>
          <w:kern w:val="28"/>
          <w:sz w:val="28"/>
          <w:szCs w:val="28"/>
        </w:rPr>
        <w:t xml:space="preserve">                                              - (</w:t>
      </w:r>
      <w:r w:rsidR="00A64EB3">
        <w:rPr>
          <w:bCs/>
          <w:kern w:val="28"/>
          <w:sz w:val="28"/>
          <w:szCs w:val="28"/>
        </w:rPr>
        <w:t>3</w:t>
      </w:r>
      <w:r w:rsidR="00450753">
        <w:rPr>
          <w:bCs/>
          <w:kern w:val="28"/>
          <w:sz w:val="28"/>
          <w:szCs w:val="28"/>
        </w:rPr>
        <w:t xml:space="preserve">) Bottles of </w:t>
      </w:r>
      <w:r w:rsidR="00C035BD">
        <w:rPr>
          <w:bCs/>
          <w:kern w:val="28"/>
          <w:sz w:val="28"/>
          <w:szCs w:val="28"/>
        </w:rPr>
        <w:t>hand sanitizer</w:t>
      </w:r>
    </w:p>
    <w:p w14:paraId="6DEC15AC" w14:textId="6810F112" w:rsidR="008C0201" w:rsidRPr="009565CE" w:rsidRDefault="00EC153B" w:rsidP="008C0201">
      <w:pPr>
        <w:widowControl w:val="0"/>
        <w:overflowPunct w:val="0"/>
        <w:autoSpaceDE w:val="0"/>
        <w:autoSpaceDN w:val="0"/>
        <w:adjustRightInd w:val="0"/>
        <w:spacing w:after="0"/>
        <w:ind w:left="5040" w:hanging="504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(</w:t>
      </w:r>
      <w:r w:rsidR="00B74622">
        <w:rPr>
          <w:bCs/>
          <w:kern w:val="28"/>
          <w:sz w:val="28"/>
          <w:szCs w:val="28"/>
        </w:rPr>
        <w:t>3</w:t>
      </w:r>
      <w:r>
        <w:rPr>
          <w:bCs/>
          <w:kern w:val="28"/>
          <w:sz w:val="28"/>
          <w:szCs w:val="28"/>
        </w:rPr>
        <w:t xml:space="preserve">) </w:t>
      </w:r>
      <w:r w:rsidR="00A64EB3">
        <w:rPr>
          <w:bCs/>
          <w:kern w:val="28"/>
          <w:sz w:val="28"/>
          <w:szCs w:val="28"/>
        </w:rPr>
        <w:t>B</w:t>
      </w:r>
      <w:r w:rsidR="00B74622">
        <w:rPr>
          <w:bCs/>
          <w:kern w:val="28"/>
          <w:sz w:val="28"/>
          <w:szCs w:val="28"/>
        </w:rPr>
        <w:t xml:space="preserve">ottles of liquid hand </w:t>
      </w:r>
      <w:r w:rsidR="00A64EB3">
        <w:rPr>
          <w:bCs/>
          <w:kern w:val="28"/>
          <w:sz w:val="28"/>
          <w:szCs w:val="28"/>
        </w:rPr>
        <w:t>s</w:t>
      </w:r>
      <w:r w:rsidR="00B74622">
        <w:rPr>
          <w:bCs/>
          <w:kern w:val="28"/>
          <w:sz w:val="28"/>
          <w:szCs w:val="28"/>
        </w:rPr>
        <w:t>oap</w:t>
      </w:r>
      <w:r w:rsidR="00450753">
        <w:rPr>
          <w:bCs/>
          <w:kern w:val="28"/>
          <w:sz w:val="28"/>
          <w:szCs w:val="28"/>
        </w:rPr>
        <w:t xml:space="preserve">                                                            </w:t>
      </w:r>
      <w:r>
        <w:rPr>
          <w:bCs/>
          <w:kern w:val="28"/>
          <w:sz w:val="28"/>
          <w:szCs w:val="28"/>
        </w:rPr>
        <w:t xml:space="preserve"> </w:t>
      </w:r>
      <w:r w:rsidR="008C0201">
        <w:rPr>
          <w:bCs/>
          <w:kern w:val="28"/>
          <w:sz w:val="28"/>
          <w:szCs w:val="28"/>
        </w:rPr>
        <w:tab/>
      </w:r>
    </w:p>
    <w:p w14:paraId="6DEC15AD" w14:textId="77777777" w:rsidR="008C0201" w:rsidRPr="0073082E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</w:p>
    <w:p w14:paraId="6DEC15AE" w14:textId="77777777" w:rsidR="008C0201" w:rsidRDefault="008C0201" w:rsidP="008C0201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</w:rPr>
      </w:pPr>
    </w:p>
    <w:p w14:paraId="6DEC15AF" w14:textId="77777777" w:rsidR="00A8478B" w:rsidRDefault="008C0201" w:rsidP="00A8478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u w:val="single"/>
        </w:rPr>
      </w:pPr>
      <w:r w:rsidRPr="009565CE">
        <w:rPr>
          <w:b/>
          <w:kern w:val="28"/>
        </w:rPr>
        <w:t>*Place all supplies in brown paper bag and label the bag with your child’s name.*</w:t>
      </w:r>
      <w:r w:rsidR="00A8478B" w:rsidRPr="00A8478B">
        <w:rPr>
          <w:b/>
          <w:bCs/>
          <w:kern w:val="28"/>
          <w:u w:val="single"/>
        </w:rPr>
        <w:t xml:space="preserve"> </w:t>
      </w:r>
    </w:p>
    <w:p w14:paraId="6DEC15B0" w14:textId="77777777" w:rsidR="00A8478B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</w:p>
    <w:p w14:paraId="6DEC15B1" w14:textId="77777777" w:rsidR="00A8478B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</w:p>
    <w:p w14:paraId="6DEC15B2" w14:textId="77777777" w:rsidR="00A8478B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  <w:r w:rsidRPr="009D1AE3">
        <w:rPr>
          <w:b/>
          <w:bCs/>
          <w:kern w:val="28"/>
          <w:sz w:val="32"/>
          <w:szCs w:val="32"/>
        </w:rPr>
        <w:t>TOWN AND COU</w:t>
      </w:r>
      <w:r>
        <w:rPr>
          <w:b/>
          <w:bCs/>
          <w:kern w:val="28"/>
          <w:sz w:val="32"/>
          <w:szCs w:val="32"/>
        </w:rPr>
        <w:t xml:space="preserve">NTRY DAY SCHOOL </w:t>
      </w:r>
    </w:p>
    <w:p w14:paraId="6DEC15B3" w14:textId="77777777" w:rsidR="00A8478B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ELEMENTARY SCHOOL SUPPLY LIST </w:t>
      </w:r>
    </w:p>
    <w:p w14:paraId="6DEC15B4" w14:textId="487E07B4" w:rsidR="00A8478B" w:rsidRPr="009D1AE3" w:rsidRDefault="00813DAE" w:rsidP="00A8478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20</w:t>
      </w:r>
      <w:r w:rsidR="00F62BBE">
        <w:rPr>
          <w:b/>
          <w:bCs/>
          <w:kern w:val="28"/>
          <w:sz w:val="32"/>
          <w:szCs w:val="32"/>
        </w:rPr>
        <w:t>20</w:t>
      </w:r>
      <w:r>
        <w:rPr>
          <w:b/>
          <w:bCs/>
          <w:kern w:val="28"/>
          <w:sz w:val="32"/>
          <w:szCs w:val="32"/>
        </w:rPr>
        <w:t>-20</w:t>
      </w:r>
      <w:r w:rsidR="002248DE">
        <w:rPr>
          <w:b/>
          <w:bCs/>
          <w:kern w:val="28"/>
          <w:sz w:val="32"/>
          <w:szCs w:val="32"/>
        </w:rPr>
        <w:t>2</w:t>
      </w:r>
      <w:r w:rsidR="00F62BBE">
        <w:rPr>
          <w:b/>
          <w:bCs/>
          <w:kern w:val="28"/>
          <w:sz w:val="32"/>
          <w:szCs w:val="32"/>
        </w:rPr>
        <w:t>1</w:t>
      </w:r>
    </w:p>
    <w:p w14:paraId="6DEC15B5" w14:textId="77777777" w:rsidR="00A8478B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  <w:u w:val="single"/>
        </w:rPr>
      </w:pPr>
    </w:p>
    <w:p w14:paraId="6DEC15B6" w14:textId="77777777" w:rsidR="00A8478B" w:rsidRPr="009D1AE3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  <w:u w:val="single"/>
        </w:rPr>
      </w:pPr>
      <w:r w:rsidRPr="009D1AE3">
        <w:rPr>
          <w:b/>
          <w:bCs/>
          <w:kern w:val="28"/>
          <w:sz w:val="28"/>
          <w:szCs w:val="28"/>
          <w:u w:val="single"/>
        </w:rPr>
        <w:t>Kindergarten</w:t>
      </w:r>
    </w:p>
    <w:p w14:paraId="6DEC15B7" w14:textId="77777777" w:rsidR="00A8478B" w:rsidRPr="009D1AE3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</w:p>
    <w:p w14:paraId="6DEC15B8" w14:textId="77777777" w:rsidR="00A8478B" w:rsidRPr="009D1AE3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9D1AE3">
        <w:rPr>
          <w:kern w:val="28"/>
          <w:sz w:val="28"/>
          <w:szCs w:val="28"/>
        </w:rPr>
        <w:t xml:space="preserve">Book bag, </w:t>
      </w:r>
      <w:r w:rsidRPr="009D1AE3">
        <w:rPr>
          <w:kern w:val="28"/>
          <w:sz w:val="28"/>
          <w:szCs w:val="28"/>
          <w:u w:val="single"/>
        </w:rPr>
        <w:t>no wheels</w:t>
      </w:r>
      <w:r>
        <w:rPr>
          <w:kern w:val="28"/>
          <w:sz w:val="28"/>
          <w:szCs w:val="28"/>
        </w:rPr>
        <w:t xml:space="preserve"> (M</w:t>
      </w:r>
      <w:r w:rsidRPr="009D1AE3">
        <w:rPr>
          <w:kern w:val="28"/>
          <w:sz w:val="28"/>
          <w:szCs w:val="28"/>
        </w:rPr>
        <w:t>ust fit in locker)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(3) Large tissue boxes</w:t>
      </w:r>
    </w:p>
    <w:p w14:paraId="6DEC15B9" w14:textId="28816C3C" w:rsidR="00A8478B" w:rsidRPr="009D1AE3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7227DC">
        <w:rPr>
          <w:kern w:val="28"/>
          <w:sz w:val="28"/>
          <w:szCs w:val="28"/>
        </w:rPr>
        <w:t>(2) Wide ruled spiral notebook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(100) Index Cards</w:t>
      </w:r>
    </w:p>
    <w:p w14:paraId="6DEC15BA" w14:textId="5286A076" w:rsidR="00A8478B" w:rsidRPr="009D1AE3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(12) #2 Pencils (No mechanical pencils)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="009744B3">
        <w:rPr>
          <w:kern w:val="28"/>
          <w:sz w:val="28"/>
          <w:szCs w:val="28"/>
        </w:rPr>
        <w:t>2) Yellow</w:t>
      </w:r>
      <w:r>
        <w:rPr>
          <w:kern w:val="28"/>
          <w:sz w:val="28"/>
          <w:szCs w:val="28"/>
        </w:rPr>
        <w:t xml:space="preserve"> </w:t>
      </w:r>
      <w:r w:rsidRPr="009D1AE3">
        <w:rPr>
          <w:kern w:val="28"/>
          <w:sz w:val="28"/>
          <w:szCs w:val="28"/>
        </w:rPr>
        <w:t>Pocket folders</w:t>
      </w:r>
    </w:p>
    <w:p w14:paraId="6DEC15BB" w14:textId="77777777" w:rsidR="00A8478B" w:rsidRPr="009D1AE3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9D1AE3">
        <w:rPr>
          <w:kern w:val="28"/>
          <w:sz w:val="28"/>
          <w:szCs w:val="28"/>
        </w:rPr>
        <w:t>Pencil sharpener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Large Eraser</w:t>
      </w:r>
    </w:p>
    <w:p w14:paraId="6DEC15BC" w14:textId="77777777" w:rsidR="00A8478B" w:rsidRPr="009D1AE3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Magic markers (W</w:t>
      </w:r>
      <w:r w:rsidRPr="009D1AE3">
        <w:rPr>
          <w:kern w:val="28"/>
          <w:sz w:val="28"/>
          <w:szCs w:val="28"/>
        </w:rPr>
        <w:t>ashable)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(2) Beach towels</w:t>
      </w:r>
    </w:p>
    <w:p w14:paraId="6DEC15BD" w14:textId="77777777" w:rsidR="00A8478B" w:rsidRPr="009D1AE3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Crayons</w:t>
      </w:r>
      <w:r w:rsidRPr="009D1AE3">
        <w:rPr>
          <w:kern w:val="28"/>
          <w:sz w:val="28"/>
          <w:szCs w:val="28"/>
        </w:rPr>
        <w:t xml:space="preserve"> (24 count)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(2) Tacky glue bottles</w:t>
      </w:r>
    </w:p>
    <w:p w14:paraId="6DEC15BE" w14:textId="77777777" w:rsidR="00A8478B" w:rsidRPr="009D1AE3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9D1AE3">
        <w:rPr>
          <w:kern w:val="28"/>
          <w:sz w:val="28"/>
          <w:szCs w:val="28"/>
        </w:rPr>
        <w:t>Scissors (Fiskars blunt end)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(3) Glue sticks</w:t>
      </w:r>
    </w:p>
    <w:p w14:paraId="6DEC15BF" w14:textId="77777777" w:rsidR="00A8478B" w:rsidRDefault="00A8478B" w:rsidP="00A8478B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(3) Large baby wipe boxes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Colored pencils</w:t>
      </w:r>
    </w:p>
    <w:p w14:paraId="6DEC15C0" w14:textId="03F99265" w:rsidR="00A8478B" w:rsidRDefault="00813DAE" w:rsidP="00450753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Pencil box</w:t>
      </w:r>
      <w:r>
        <w:rPr>
          <w:kern w:val="28"/>
          <w:sz w:val="28"/>
          <w:szCs w:val="28"/>
        </w:rPr>
        <w:tab/>
      </w:r>
      <w:r w:rsidR="00A12B02">
        <w:rPr>
          <w:kern w:val="28"/>
          <w:sz w:val="28"/>
          <w:szCs w:val="28"/>
        </w:rPr>
        <w:t xml:space="preserve">                                                             </w:t>
      </w:r>
      <w:r w:rsidR="0055575C">
        <w:rPr>
          <w:kern w:val="28"/>
          <w:sz w:val="28"/>
          <w:szCs w:val="28"/>
        </w:rPr>
        <w:t xml:space="preserve"> - (</w:t>
      </w:r>
      <w:r w:rsidR="00A64EB3">
        <w:rPr>
          <w:kern w:val="28"/>
          <w:sz w:val="28"/>
          <w:szCs w:val="28"/>
        </w:rPr>
        <w:t>3</w:t>
      </w:r>
      <w:r w:rsidR="0055575C">
        <w:rPr>
          <w:kern w:val="28"/>
          <w:sz w:val="28"/>
          <w:szCs w:val="28"/>
        </w:rPr>
        <w:t>) Bottles of hand sanitizer</w:t>
      </w:r>
    </w:p>
    <w:p w14:paraId="6DEC15C1" w14:textId="3C43BB3C" w:rsidR="00450753" w:rsidRPr="00450753" w:rsidRDefault="00450753" w:rsidP="00450753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</w:t>
      </w:r>
      <w:r w:rsidR="00A64EB3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 xml:space="preserve">) Bottles of liquid hand soap </w:t>
      </w:r>
      <w:r w:rsidR="008B3FF0">
        <w:rPr>
          <w:kern w:val="28"/>
          <w:sz w:val="28"/>
          <w:szCs w:val="28"/>
        </w:rPr>
        <w:t xml:space="preserve">                              </w:t>
      </w:r>
      <w:r w:rsidR="00D52248">
        <w:rPr>
          <w:kern w:val="28"/>
          <w:sz w:val="28"/>
          <w:szCs w:val="28"/>
        </w:rPr>
        <w:t xml:space="preserve"> </w:t>
      </w:r>
      <w:r w:rsidR="00580197">
        <w:rPr>
          <w:kern w:val="28"/>
          <w:sz w:val="28"/>
          <w:szCs w:val="28"/>
        </w:rPr>
        <w:t>- (</w:t>
      </w:r>
      <w:r w:rsidR="007F6B9F">
        <w:rPr>
          <w:kern w:val="28"/>
          <w:sz w:val="28"/>
          <w:szCs w:val="28"/>
        </w:rPr>
        <w:t>1) Red Pocket Folder</w:t>
      </w:r>
      <w:r>
        <w:rPr>
          <w:kern w:val="28"/>
          <w:sz w:val="28"/>
          <w:szCs w:val="28"/>
        </w:rPr>
        <w:t xml:space="preserve">                            </w:t>
      </w:r>
    </w:p>
    <w:p w14:paraId="6DEC15D0" w14:textId="77777777" w:rsidR="00A8478B" w:rsidRDefault="00A8478B" w:rsidP="00A8478B">
      <w:pPr>
        <w:contextualSpacing/>
        <w:jc w:val="center"/>
        <w:rPr>
          <w:b/>
          <w:kern w:val="28"/>
        </w:rPr>
      </w:pPr>
    </w:p>
    <w:p w14:paraId="6DEC15D1" w14:textId="77777777" w:rsidR="00A8478B" w:rsidRDefault="00A8478B" w:rsidP="00A8478B">
      <w:pPr>
        <w:contextualSpacing/>
        <w:jc w:val="center"/>
        <w:rPr>
          <w:b/>
          <w:kern w:val="28"/>
        </w:rPr>
      </w:pPr>
    </w:p>
    <w:p w14:paraId="6DEC15D2" w14:textId="77777777" w:rsidR="00A8478B" w:rsidRDefault="00A8478B" w:rsidP="00A8478B">
      <w:pPr>
        <w:contextualSpacing/>
        <w:jc w:val="center"/>
        <w:rPr>
          <w:b/>
          <w:kern w:val="28"/>
        </w:rPr>
      </w:pPr>
    </w:p>
    <w:p w14:paraId="6DEC15D3" w14:textId="77777777" w:rsidR="00A8478B" w:rsidRDefault="00A8478B" w:rsidP="00A8478B">
      <w:pPr>
        <w:contextualSpacing/>
        <w:jc w:val="center"/>
        <w:rPr>
          <w:b/>
          <w:kern w:val="28"/>
        </w:rPr>
      </w:pPr>
    </w:p>
    <w:p w14:paraId="6DEC15D4" w14:textId="77777777" w:rsidR="00A8478B" w:rsidRDefault="00A8478B" w:rsidP="00A8478B">
      <w:pPr>
        <w:contextualSpacing/>
        <w:jc w:val="center"/>
        <w:rPr>
          <w:b/>
          <w:kern w:val="28"/>
        </w:rPr>
      </w:pPr>
    </w:p>
    <w:p w14:paraId="6DEC15D5" w14:textId="77777777" w:rsidR="00A8478B" w:rsidRPr="00D02009" w:rsidRDefault="00A8478B" w:rsidP="00A8478B">
      <w:pPr>
        <w:contextualSpacing/>
        <w:jc w:val="center"/>
        <w:rPr>
          <w:b/>
        </w:rPr>
      </w:pPr>
      <w:r w:rsidRPr="00D02009">
        <w:rPr>
          <w:b/>
          <w:kern w:val="28"/>
        </w:rPr>
        <w:t>*Place all supplies in brown paper bag and label the bag with your child’s name.*</w:t>
      </w:r>
    </w:p>
    <w:p w14:paraId="6DEC15D6" w14:textId="77777777" w:rsidR="002F7622" w:rsidRPr="008C0201" w:rsidRDefault="002F7622" w:rsidP="008C020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kern w:val="28"/>
        </w:rPr>
      </w:pPr>
    </w:p>
    <w:sectPr w:rsidR="002F7622" w:rsidRPr="008C0201" w:rsidSect="001A38E1">
      <w:headerReference w:type="default" r:id="rId7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6CE67" w14:textId="77777777" w:rsidR="00366269" w:rsidRDefault="00366269" w:rsidP="0029424E">
      <w:pPr>
        <w:spacing w:after="0"/>
      </w:pPr>
      <w:r>
        <w:separator/>
      </w:r>
    </w:p>
  </w:endnote>
  <w:endnote w:type="continuationSeparator" w:id="0">
    <w:p w14:paraId="79BCB871" w14:textId="77777777" w:rsidR="00366269" w:rsidRDefault="00366269" w:rsidP="00294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A3547" w14:textId="77777777" w:rsidR="00366269" w:rsidRDefault="00366269" w:rsidP="0029424E">
      <w:pPr>
        <w:spacing w:after="0"/>
      </w:pPr>
      <w:r>
        <w:separator/>
      </w:r>
    </w:p>
  </w:footnote>
  <w:footnote w:type="continuationSeparator" w:id="0">
    <w:p w14:paraId="2D4AAB67" w14:textId="77777777" w:rsidR="00366269" w:rsidRDefault="00366269" w:rsidP="00294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15DB" w14:textId="77777777" w:rsidR="0029424E" w:rsidRDefault="00366269" w:rsidP="003A4FF8">
    <w:pPr>
      <w:pStyle w:val="Header"/>
      <w:tabs>
        <w:tab w:val="left" w:pos="2320"/>
      </w:tabs>
    </w:pPr>
    <w:r>
      <w:rPr>
        <w:noProof/>
      </w:rPr>
      <w:pict w14:anchorId="6DEC15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4.1pt;margin-top:-3.75pt;width:186.85pt;height:58.6pt;z-index:251658240;mso-width-percent:400;mso-height-percent:200;mso-width-percent:400;mso-height-percent:200;mso-width-relative:margin;mso-height-relative:margin" stroked="f">
          <v:textbox style="mso-fit-shape-to-text:t">
            <w:txbxContent>
              <w:p w14:paraId="6DEC15E1" w14:textId="77777777" w:rsidR="003A4FF8" w:rsidRPr="00904700" w:rsidRDefault="003A4FF8" w:rsidP="003A4FF8">
                <w:pPr>
                  <w:contextualSpacing/>
                </w:pPr>
              </w:p>
            </w:txbxContent>
          </v:textbox>
        </v:shape>
      </w:pict>
    </w:r>
    <w:r>
      <w:rPr>
        <w:noProof/>
        <w:lang w:eastAsia="zh-TW"/>
      </w:rPr>
      <w:pict w14:anchorId="6DEC15DD">
        <v:shape id="_x0000_s2052" type="#_x0000_t202" style="position:absolute;margin-left:344pt;margin-top:-3.75pt;width:187.2pt;height:44.8pt;z-index:251661312;mso-width-percent:400;mso-height-percent:200;mso-width-percent:400;mso-height-percent:200;mso-width-relative:margin;mso-height-relative:margin" stroked="f">
          <v:textbox style="mso-fit-shape-to-text:t">
            <w:txbxContent>
              <w:p w14:paraId="6DEC15E2" w14:textId="77777777" w:rsidR="003A4FF8" w:rsidRPr="00904700" w:rsidRDefault="003A4FF8" w:rsidP="001A38E1">
                <w:pPr>
                  <w:contextualSpacing/>
                  <w:jc w:val="right"/>
                </w:pPr>
              </w:p>
            </w:txbxContent>
          </v:textbox>
        </v:shape>
      </w:pict>
    </w:r>
    <w:r>
      <w:rPr>
        <w:noProof/>
      </w:rPr>
      <w:pict w14:anchorId="6DEC15DE">
        <v:shape id="_x0000_s2050" type="#_x0000_t202" style="position:absolute;margin-left:14.5pt;margin-top:206.4pt;width:156.25pt;height:60.8pt;z-index:251659264" stroked="f">
          <v:textbox style="mso-next-textbox:#_x0000_s2050">
            <w:txbxContent>
              <w:p w14:paraId="6DEC15E3" w14:textId="77777777" w:rsidR="003A4FF8" w:rsidRPr="003A4FF8" w:rsidRDefault="003A4FF8" w:rsidP="003A4FF8"/>
            </w:txbxContent>
          </v:textbox>
        </v:shape>
      </w:pict>
    </w:r>
    <w:r w:rsidR="003A4FF8">
      <w:tab/>
    </w:r>
    <w:r w:rsidR="003A4FF8">
      <w:tab/>
    </w:r>
    <w:r w:rsidR="003A4FF8">
      <w:rPr>
        <w:noProof/>
      </w:rPr>
      <w:drawing>
        <wp:inline distT="0" distB="0" distL="0" distR="0" wp14:anchorId="6DEC15DF" wp14:editId="6DEC15E0">
          <wp:extent cx="1057910" cy="1055058"/>
          <wp:effectExtent l="19050" t="0" r="8890" b="0"/>
          <wp:docPr id="2" name="Picture 1" descr="Black And Wh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And Whi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490" cy="105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87E89"/>
    <w:multiLevelType w:val="hybridMultilevel"/>
    <w:tmpl w:val="3D5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82E"/>
    <w:rsid w:val="000E0D19"/>
    <w:rsid w:val="000E520F"/>
    <w:rsid w:val="00152471"/>
    <w:rsid w:val="001721B4"/>
    <w:rsid w:val="00191B2D"/>
    <w:rsid w:val="001964C8"/>
    <w:rsid w:val="001A38E1"/>
    <w:rsid w:val="001F7166"/>
    <w:rsid w:val="002248DE"/>
    <w:rsid w:val="00227DF4"/>
    <w:rsid w:val="00230305"/>
    <w:rsid w:val="00254C33"/>
    <w:rsid w:val="0029424E"/>
    <w:rsid w:val="002F7622"/>
    <w:rsid w:val="003346A7"/>
    <w:rsid w:val="00344760"/>
    <w:rsid w:val="00366269"/>
    <w:rsid w:val="00374AD7"/>
    <w:rsid w:val="003A4FF8"/>
    <w:rsid w:val="003B1434"/>
    <w:rsid w:val="0044499E"/>
    <w:rsid w:val="00450753"/>
    <w:rsid w:val="004560D1"/>
    <w:rsid w:val="004A30E7"/>
    <w:rsid w:val="004C28CD"/>
    <w:rsid w:val="0050034B"/>
    <w:rsid w:val="0055575C"/>
    <w:rsid w:val="00580197"/>
    <w:rsid w:val="005D171F"/>
    <w:rsid w:val="00621375"/>
    <w:rsid w:val="00695AE8"/>
    <w:rsid w:val="006F50B0"/>
    <w:rsid w:val="007227DC"/>
    <w:rsid w:val="00723581"/>
    <w:rsid w:val="00724CE4"/>
    <w:rsid w:val="0073082E"/>
    <w:rsid w:val="007F6B9F"/>
    <w:rsid w:val="00813DAE"/>
    <w:rsid w:val="00865723"/>
    <w:rsid w:val="008B3FF0"/>
    <w:rsid w:val="008B6702"/>
    <w:rsid w:val="008C0201"/>
    <w:rsid w:val="00904700"/>
    <w:rsid w:val="009131D6"/>
    <w:rsid w:val="00942F93"/>
    <w:rsid w:val="009565CE"/>
    <w:rsid w:val="009744B3"/>
    <w:rsid w:val="009B0580"/>
    <w:rsid w:val="009C594E"/>
    <w:rsid w:val="009E10A5"/>
    <w:rsid w:val="00A02CB8"/>
    <w:rsid w:val="00A12B02"/>
    <w:rsid w:val="00A64EB3"/>
    <w:rsid w:val="00A8478B"/>
    <w:rsid w:val="00B5429C"/>
    <w:rsid w:val="00B626C8"/>
    <w:rsid w:val="00B74622"/>
    <w:rsid w:val="00B76F89"/>
    <w:rsid w:val="00BE0D4B"/>
    <w:rsid w:val="00C035BD"/>
    <w:rsid w:val="00C3780F"/>
    <w:rsid w:val="00C87259"/>
    <w:rsid w:val="00CC71A2"/>
    <w:rsid w:val="00CF1F6F"/>
    <w:rsid w:val="00D11AFA"/>
    <w:rsid w:val="00D270C6"/>
    <w:rsid w:val="00D50BDC"/>
    <w:rsid w:val="00D52248"/>
    <w:rsid w:val="00DD0860"/>
    <w:rsid w:val="00E21B76"/>
    <w:rsid w:val="00E4407E"/>
    <w:rsid w:val="00E64DDD"/>
    <w:rsid w:val="00EC153B"/>
    <w:rsid w:val="00EF4C74"/>
    <w:rsid w:val="00F17B51"/>
    <w:rsid w:val="00F62BBE"/>
    <w:rsid w:val="00F8004E"/>
    <w:rsid w:val="00FB6C2A"/>
    <w:rsid w:val="00FB7D2B"/>
    <w:rsid w:val="00FE0CF5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DEC158B"/>
  <w15:docId w15:val="{1BF6A73A-0D16-4DC4-AE41-7299403B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2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24E"/>
  </w:style>
  <w:style w:type="paragraph" w:styleId="Footer">
    <w:name w:val="footer"/>
    <w:basedOn w:val="Normal"/>
    <w:link w:val="FooterChar"/>
    <w:uiPriority w:val="99"/>
    <w:semiHidden/>
    <w:unhideWhenUsed/>
    <w:rsid w:val="002942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24E"/>
  </w:style>
  <w:style w:type="paragraph" w:styleId="BalloonText">
    <w:name w:val="Balloon Text"/>
    <w:basedOn w:val="Normal"/>
    <w:link w:val="BalloonTextChar"/>
    <w:uiPriority w:val="99"/>
    <w:semiHidden/>
    <w:unhideWhenUsed/>
    <w:rsid w:val="002942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ell\Documents\My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Letter Head</Template>
  <TotalTime>11603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quinn st louis</cp:lastModifiedBy>
  <cp:revision>29</cp:revision>
  <cp:lastPrinted>2020-09-03T18:14:00Z</cp:lastPrinted>
  <dcterms:created xsi:type="dcterms:W3CDTF">2013-09-04T16:04:00Z</dcterms:created>
  <dcterms:modified xsi:type="dcterms:W3CDTF">2020-09-03T18:16:00Z</dcterms:modified>
</cp:coreProperties>
</file>